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B32" w14:textId="6D3930FA" w:rsidR="002661EA" w:rsidRPr="00BF3D93" w:rsidRDefault="00740A9F" w:rsidP="6ACA0199">
      <w:pPr>
        <w:rPr>
          <w:rFonts w:asciiTheme="minorHAnsi" w:hAnsiTheme="minorHAnsi" w:cstheme="minorHAnsi"/>
          <w:b/>
          <w:bCs/>
          <w:lang w:val="en-US"/>
        </w:rPr>
      </w:pPr>
      <w:bookmarkStart w:id="0" w:name="_Hlk94811763"/>
      <w:r w:rsidRPr="00BF3D93">
        <w:rPr>
          <w:rFonts w:asciiTheme="minorHAnsi" w:hAnsiTheme="minorHAnsi" w:cstheme="minorHAnsi"/>
          <w:b/>
          <w:bCs/>
          <w:highlight w:val="yellow"/>
          <w:lang w:val="en-US"/>
        </w:rPr>
        <w:t>XXXX</w:t>
      </w:r>
      <w:r w:rsidR="00B31A7E" w:rsidRPr="00BF3D93">
        <w:rPr>
          <w:rFonts w:asciiTheme="minorHAnsi" w:hAnsiTheme="minorHAnsi" w:cstheme="minorHAnsi"/>
          <w:b/>
          <w:bCs/>
          <w:highlight w:val="yellow"/>
          <w:lang w:val="en-US"/>
        </w:rPr>
        <w:t xml:space="preserve"> </w:t>
      </w:r>
      <w:r w:rsidR="4C61C65D" w:rsidRPr="00BF3D93">
        <w:rPr>
          <w:rFonts w:asciiTheme="minorHAnsi" w:hAnsiTheme="minorHAnsi" w:cstheme="minorHAnsi"/>
          <w:b/>
          <w:bCs/>
          <w:highlight w:val="yellow"/>
          <w:lang w:val="en-US"/>
        </w:rPr>
        <w:t>202</w:t>
      </w:r>
      <w:r w:rsidRPr="00BF3D93">
        <w:rPr>
          <w:rFonts w:asciiTheme="minorHAnsi" w:hAnsiTheme="minorHAnsi" w:cstheme="minorHAnsi"/>
          <w:b/>
          <w:bCs/>
          <w:highlight w:val="yellow"/>
          <w:lang w:val="en-US"/>
        </w:rPr>
        <w:t>3</w:t>
      </w:r>
    </w:p>
    <w:bookmarkEnd w:id="0"/>
    <w:p w14:paraId="043FC26E" w14:textId="77777777" w:rsidR="002661EA" w:rsidRPr="00BF3D93" w:rsidRDefault="002661EA" w:rsidP="002661EA">
      <w:pPr>
        <w:jc w:val="center"/>
        <w:rPr>
          <w:rFonts w:asciiTheme="minorHAnsi" w:hAnsiTheme="minorHAnsi" w:cstheme="minorHAnsi"/>
          <w:b/>
          <w:lang w:val="en-US"/>
        </w:rPr>
      </w:pPr>
    </w:p>
    <w:p w14:paraId="1D12B3C7" w14:textId="77777777" w:rsidR="002661EA" w:rsidRPr="00BF3D93" w:rsidRDefault="002661EA" w:rsidP="002661EA">
      <w:pPr>
        <w:jc w:val="center"/>
        <w:rPr>
          <w:rFonts w:asciiTheme="minorHAnsi" w:hAnsiTheme="minorHAnsi" w:cstheme="minorHAnsi"/>
          <w:sz w:val="32"/>
          <w:szCs w:val="32"/>
          <w:lang w:val="en-US"/>
        </w:rPr>
      </w:pPr>
      <w:r w:rsidRPr="00BF3D93">
        <w:rPr>
          <w:rFonts w:asciiTheme="minorHAnsi" w:hAnsiTheme="minorHAnsi" w:cstheme="minorHAnsi"/>
          <w:b/>
          <w:sz w:val="32"/>
          <w:szCs w:val="32"/>
          <w:lang w:val="en-US"/>
        </w:rPr>
        <w:t>PRESS RELEASE</w:t>
      </w:r>
    </w:p>
    <w:p w14:paraId="7187AD82" w14:textId="77777777" w:rsidR="002661EA" w:rsidRPr="00BF3D93" w:rsidRDefault="002661EA" w:rsidP="002661EA">
      <w:pPr>
        <w:jc w:val="center"/>
        <w:rPr>
          <w:rFonts w:asciiTheme="minorHAnsi" w:hAnsiTheme="minorHAnsi" w:cstheme="minorHAnsi"/>
          <w:lang w:val="en-US"/>
        </w:rPr>
      </w:pPr>
    </w:p>
    <w:p w14:paraId="53A9F182" w14:textId="57992099" w:rsidR="00520DBD" w:rsidRDefault="00705697" w:rsidP="006B5852">
      <w:pPr>
        <w:jc w:val="center"/>
        <w:rPr>
          <w:rFonts w:asciiTheme="minorHAnsi" w:hAnsiTheme="minorHAnsi" w:cstheme="minorHAnsi"/>
          <w:b/>
          <w:bCs/>
          <w:sz w:val="32"/>
          <w:szCs w:val="32"/>
          <w:lang w:val="en-US"/>
        </w:rPr>
      </w:pPr>
      <w:r w:rsidRPr="00BF3D93">
        <w:rPr>
          <w:rFonts w:asciiTheme="minorHAnsi" w:hAnsiTheme="minorHAnsi" w:cstheme="minorHAnsi"/>
          <w:b/>
          <w:bCs/>
          <w:sz w:val="32"/>
          <w:szCs w:val="32"/>
          <w:lang w:val="en-US"/>
        </w:rPr>
        <w:t xml:space="preserve">EXBERRY® by </w:t>
      </w:r>
      <w:r w:rsidR="00C93003" w:rsidRPr="00BF3D93">
        <w:rPr>
          <w:rFonts w:asciiTheme="minorHAnsi" w:hAnsiTheme="minorHAnsi" w:cstheme="minorHAnsi"/>
          <w:b/>
          <w:bCs/>
          <w:sz w:val="32"/>
          <w:szCs w:val="32"/>
          <w:lang w:val="en-US"/>
        </w:rPr>
        <w:t xml:space="preserve">GNT </w:t>
      </w:r>
      <w:r w:rsidR="000207C3">
        <w:rPr>
          <w:rFonts w:asciiTheme="minorHAnsi" w:hAnsiTheme="minorHAnsi" w:cstheme="minorHAnsi"/>
          <w:b/>
          <w:bCs/>
          <w:sz w:val="32"/>
          <w:szCs w:val="32"/>
          <w:lang w:val="en-US"/>
        </w:rPr>
        <w:t xml:space="preserve">unveils oil-dispersible yellow concentrate </w:t>
      </w:r>
      <w:r w:rsidR="000207C3">
        <w:rPr>
          <w:rFonts w:asciiTheme="minorHAnsi" w:hAnsiTheme="minorHAnsi" w:cstheme="minorHAnsi"/>
          <w:b/>
          <w:bCs/>
          <w:sz w:val="32"/>
          <w:szCs w:val="32"/>
          <w:lang w:val="en-US"/>
        </w:rPr>
        <w:br/>
        <w:t xml:space="preserve">made from </w:t>
      </w:r>
      <w:proofErr w:type="gramStart"/>
      <w:r w:rsidR="000207C3">
        <w:rPr>
          <w:rFonts w:asciiTheme="minorHAnsi" w:hAnsiTheme="minorHAnsi" w:cstheme="minorHAnsi"/>
          <w:b/>
          <w:bCs/>
          <w:sz w:val="32"/>
          <w:szCs w:val="32"/>
          <w:lang w:val="en-US"/>
        </w:rPr>
        <w:t>turmeric</w:t>
      </w:r>
      <w:proofErr w:type="gramEnd"/>
    </w:p>
    <w:p w14:paraId="251EBF4F" w14:textId="77777777" w:rsidR="00E641DB" w:rsidRPr="00BF3D93" w:rsidRDefault="00E641DB" w:rsidP="005A5FD1">
      <w:pPr>
        <w:rPr>
          <w:rFonts w:asciiTheme="minorHAnsi" w:hAnsiTheme="minorHAnsi" w:cstheme="minorHAnsi"/>
          <w:lang w:val="en-US"/>
        </w:rPr>
      </w:pPr>
    </w:p>
    <w:p w14:paraId="123AE03B" w14:textId="650BE3A5" w:rsidR="00AF195C" w:rsidRDefault="00AC5715" w:rsidP="00C93003">
      <w:pPr>
        <w:rPr>
          <w:rFonts w:asciiTheme="minorHAnsi" w:hAnsiTheme="minorHAnsi" w:cstheme="minorHAnsi"/>
          <w:lang w:val="en-US"/>
        </w:rPr>
      </w:pPr>
      <w:r>
        <w:rPr>
          <w:rFonts w:asciiTheme="minorHAnsi" w:hAnsiTheme="minorHAnsi" w:cstheme="minorHAnsi"/>
          <w:lang w:val="en-US"/>
        </w:rPr>
        <w:t xml:space="preserve">GNT has launched a </w:t>
      </w:r>
      <w:r w:rsidR="008935FB">
        <w:rPr>
          <w:rFonts w:asciiTheme="minorHAnsi" w:hAnsiTheme="minorHAnsi" w:cstheme="minorHAnsi"/>
          <w:lang w:val="en-US"/>
        </w:rPr>
        <w:t xml:space="preserve">turmeric-based </w:t>
      </w:r>
      <w:r w:rsidR="006A1F96" w:rsidRPr="00BF3D93">
        <w:rPr>
          <w:rFonts w:asciiTheme="minorHAnsi" w:hAnsiTheme="minorHAnsi" w:cstheme="minorHAnsi"/>
          <w:lang w:val="en-US"/>
        </w:rPr>
        <w:t>EXBERRY®</w:t>
      </w:r>
      <w:r w:rsidR="006A1F96" w:rsidRPr="00AC5715">
        <w:rPr>
          <w:rFonts w:asciiTheme="minorHAnsi" w:hAnsiTheme="minorHAnsi" w:cstheme="minorHAnsi"/>
          <w:lang w:val="en-US"/>
        </w:rPr>
        <w:t xml:space="preserve"> </w:t>
      </w:r>
      <w:r w:rsidR="007D4EC7">
        <w:rPr>
          <w:rFonts w:asciiTheme="minorHAnsi" w:hAnsiTheme="minorHAnsi" w:cstheme="minorHAnsi"/>
          <w:lang w:val="en-US"/>
        </w:rPr>
        <w:t xml:space="preserve">OD </w:t>
      </w:r>
      <w:r w:rsidR="008935FB">
        <w:rPr>
          <w:rFonts w:asciiTheme="minorHAnsi" w:hAnsiTheme="minorHAnsi" w:cstheme="minorHAnsi"/>
          <w:lang w:val="en-US"/>
        </w:rPr>
        <w:t>concentrate</w:t>
      </w:r>
      <w:r>
        <w:rPr>
          <w:rFonts w:asciiTheme="minorHAnsi" w:hAnsiTheme="minorHAnsi" w:cstheme="minorHAnsi"/>
          <w:lang w:val="en-US"/>
        </w:rPr>
        <w:t xml:space="preserve"> that enables manufacturers to achieve </w:t>
      </w:r>
      <w:r w:rsidR="006A1F96">
        <w:rPr>
          <w:rFonts w:asciiTheme="minorHAnsi" w:hAnsiTheme="minorHAnsi" w:cstheme="minorHAnsi"/>
          <w:lang w:val="en-US"/>
        </w:rPr>
        <w:t>vibrant</w:t>
      </w:r>
      <w:r>
        <w:rPr>
          <w:rFonts w:asciiTheme="minorHAnsi" w:hAnsiTheme="minorHAnsi" w:cstheme="minorHAnsi"/>
          <w:lang w:val="en-US"/>
        </w:rPr>
        <w:t xml:space="preserve"> yellow shades in fat-based applications.</w:t>
      </w:r>
    </w:p>
    <w:p w14:paraId="772B9209" w14:textId="77777777" w:rsidR="006A1F96" w:rsidRDefault="006A1F96" w:rsidP="00C93003">
      <w:pPr>
        <w:rPr>
          <w:rFonts w:asciiTheme="minorHAnsi" w:hAnsiTheme="minorHAnsi" w:cstheme="minorHAnsi"/>
          <w:lang w:val="en-US"/>
        </w:rPr>
      </w:pPr>
    </w:p>
    <w:p w14:paraId="6E77D74A" w14:textId="6E4897D5" w:rsidR="00AF195C" w:rsidRDefault="009D5F06" w:rsidP="00AF195C">
      <w:pPr>
        <w:rPr>
          <w:rFonts w:asciiTheme="minorHAnsi" w:hAnsiTheme="minorHAnsi" w:cstheme="minorHAnsi"/>
          <w:lang w:val="en-US"/>
        </w:rPr>
      </w:pPr>
      <w:r>
        <w:rPr>
          <w:rFonts w:asciiTheme="minorHAnsi" w:hAnsiTheme="minorHAnsi" w:cstheme="minorHAnsi"/>
          <w:lang w:val="en-US"/>
        </w:rPr>
        <w:t xml:space="preserve">Created </w:t>
      </w:r>
      <w:r w:rsidR="006A1F96">
        <w:rPr>
          <w:rFonts w:asciiTheme="minorHAnsi" w:hAnsiTheme="minorHAnsi" w:cstheme="minorHAnsi"/>
          <w:lang w:val="en-US"/>
        </w:rPr>
        <w:t>according to</w:t>
      </w:r>
      <w:r w:rsidR="00AA6AD1">
        <w:rPr>
          <w:rFonts w:asciiTheme="minorHAnsi" w:hAnsiTheme="minorHAnsi" w:cstheme="minorHAnsi"/>
          <w:lang w:val="en-US"/>
        </w:rPr>
        <w:t xml:space="preserve"> </w:t>
      </w:r>
      <w:r w:rsidR="008935FB">
        <w:rPr>
          <w:rFonts w:asciiTheme="minorHAnsi" w:hAnsiTheme="minorHAnsi" w:cstheme="minorHAnsi"/>
          <w:lang w:val="en-US"/>
        </w:rPr>
        <w:t xml:space="preserve">the principle of coloring food with food, </w:t>
      </w:r>
      <w:r w:rsidR="00AF195C" w:rsidRPr="00BF3D93">
        <w:rPr>
          <w:rFonts w:asciiTheme="minorHAnsi" w:hAnsiTheme="minorHAnsi" w:cstheme="minorHAnsi"/>
          <w:lang w:val="en-US"/>
        </w:rPr>
        <w:t>EXBERRY®</w:t>
      </w:r>
      <w:r w:rsidR="00AF195C" w:rsidRPr="00AC5715">
        <w:rPr>
          <w:rFonts w:asciiTheme="minorHAnsi" w:hAnsiTheme="minorHAnsi" w:cstheme="minorHAnsi"/>
          <w:lang w:val="en-US"/>
        </w:rPr>
        <w:t xml:space="preserve"> Shade Bright Yellow – OD</w:t>
      </w:r>
      <w:r w:rsidR="00AF195C">
        <w:rPr>
          <w:rFonts w:asciiTheme="minorHAnsi" w:hAnsiTheme="minorHAnsi" w:cstheme="minorHAnsi"/>
          <w:lang w:val="en-US"/>
        </w:rPr>
        <w:t xml:space="preserve"> is an oil-dispersible liquid </w:t>
      </w:r>
      <w:r w:rsidR="001F1B6F">
        <w:rPr>
          <w:rFonts w:asciiTheme="minorHAnsi" w:hAnsiTheme="minorHAnsi" w:cstheme="minorHAnsi"/>
          <w:lang w:val="en-US"/>
        </w:rPr>
        <w:t>made</w:t>
      </w:r>
      <w:r w:rsidR="00AF195C">
        <w:rPr>
          <w:rFonts w:asciiTheme="minorHAnsi" w:hAnsiTheme="minorHAnsi" w:cstheme="minorHAnsi"/>
          <w:lang w:val="en-US"/>
        </w:rPr>
        <w:t xml:space="preserve"> </w:t>
      </w:r>
      <w:r>
        <w:rPr>
          <w:rFonts w:asciiTheme="minorHAnsi" w:hAnsiTheme="minorHAnsi" w:cstheme="minorHAnsi"/>
          <w:lang w:val="en-US"/>
        </w:rPr>
        <w:t xml:space="preserve">using </w:t>
      </w:r>
      <w:r w:rsidR="00AF195C">
        <w:rPr>
          <w:rFonts w:asciiTheme="minorHAnsi" w:hAnsiTheme="minorHAnsi" w:cstheme="minorHAnsi"/>
          <w:lang w:val="en-US"/>
        </w:rPr>
        <w:t xml:space="preserve">traditional, physical processing methods. It is </w:t>
      </w:r>
      <w:r>
        <w:rPr>
          <w:rFonts w:asciiTheme="minorHAnsi" w:hAnsiTheme="minorHAnsi" w:cstheme="minorHAnsi"/>
          <w:lang w:val="en-US"/>
        </w:rPr>
        <w:t>suitable</w:t>
      </w:r>
      <w:r w:rsidR="00AF195C">
        <w:rPr>
          <w:rFonts w:asciiTheme="minorHAnsi" w:hAnsiTheme="minorHAnsi" w:cstheme="minorHAnsi"/>
          <w:lang w:val="en-US"/>
        </w:rPr>
        <w:t xml:space="preserve"> for use throughout much of the world</w:t>
      </w:r>
      <w:r w:rsidR="00AA6AD1">
        <w:rPr>
          <w:rFonts w:asciiTheme="minorHAnsi" w:hAnsiTheme="minorHAnsi" w:cstheme="minorHAnsi"/>
          <w:lang w:val="en-US"/>
        </w:rPr>
        <w:t xml:space="preserve"> and qualifies for</w:t>
      </w:r>
      <w:r w:rsidR="00F01B16">
        <w:rPr>
          <w:rFonts w:asciiTheme="minorHAnsi" w:hAnsiTheme="minorHAnsi" w:cstheme="minorHAnsi"/>
          <w:lang w:val="en-US"/>
        </w:rPr>
        <w:t xml:space="preserve"> clean</w:t>
      </w:r>
      <w:r w:rsidR="001F1B6F">
        <w:rPr>
          <w:rFonts w:asciiTheme="minorHAnsi" w:hAnsiTheme="minorHAnsi" w:cstheme="minorHAnsi"/>
          <w:lang w:val="en-US"/>
        </w:rPr>
        <w:t>er</w:t>
      </w:r>
      <w:r w:rsidR="00F01B16">
        <w:rPr>
          <w:rFonts w:asciiTheme="minorHAnsi" w:hAnsiTheme="minorHAnsi" w:cstheme="minorHAnsi"/>
          <w:lang w:val="en-US"/>
        </w:rPr>
        <w:t xml:space="preserve"> and clear</w:t>
      </w:r>
      <w:r w:rsidR="001F1B6F">
        <w:rPr>
          <w:rFonts w:asciiTheme="minorHAnsi" w:hAnsiTheme="minorHAnsi" w:cstheme="minorHAnsi"/>
          <w:lang w:val="en-US"/>
        </w:rPr>
        <w:t>er</w:t>
      </w:r>
      <w:r w:rsidR="00F01B16">
        <w:rPr>
          <w:rFonts w:asciiTheme="minorHAnsi" w:hAnsiTheme="minorHAnsi" w:cstheme="minorHAnsi"/>
          <w:lang w:val="en-US"/>
        </w:rPr>
        <w:t xml:space="preserve"> label declarations, </w:t>
      </w:r>
      <w:r w:rsidR="00F01B16" w:rsidRPr="00F01B16">
        <w:rPr>
          <w:rFonts w:asciiTheme="minorHAnsi" w:hAnsiTheme="minorHAnsi" w:cstheme="minorHAnsi"/>
          <w:lang w:val="en-US"/>
        </w:rPr>
        <w:t>such as “</w:t>
      </w:r>
      <w:r w:rsidR="00643545">
        <w:rPr>
          <w:rFonts w:asciiTheme="minorHAnsi" w:hAnsiTheme="minorHAnsi" w:cstheme="minorHAnsi"/>
          <w:lang w:val="en-US"/>
        </w:rPr>
        <w:t xml:space="preserve">Coloring Food </w:t>
      </w:r>
      <w:r w:rsidR="007E2148">
        <w:rPr>
          <w:rFonts w:asciiTheme="minorHAnsi" w:hAnsiTheme="minorHAnsi" w:cstheme="minorHAnsi"/>
          <w:lang w:val="en-US"/>
        </w:rPr>
        <w:t>(</w:t>
      </w:r>
      <w:r w:rsidR="003D346D">
        <w:rPr>
          <w:rFonts w:asciiTheme="minorHAnsi" w:hAnsiTheme="minorHAnsi" w:cstheme="minorHAnsi"/>
          <w:lang w:val="en-US"/>
        </w:rPr>
        <w:t>c</w:t>
      </w:r>
      <w:r w:rsidR="00F01B16" w:rsidRPr="00F01B16">
        <w:rPr>
          <w:rFonts w:asciiTheme="minorHAnsi" w:hAnsiTheme="minorHAnsi" w:cstheme="minorHAnsi"/>
          <w:lang w:val="en-US"/>
        </w:rPr>
        <w:t xml:space="preserve">oncentrate </w:t>
      </w:r>
      <w:r w:rsidR="007E2148">
        <w:rPr>
          <w:rFonts w:asciiTheme="minorHAnsi" w:hAnsiTheme="minorHAnsi" w:cstheme="minorHAnsi"/>
          <w:lang w:val="en-US"/>
        </w:rPr>
        <w:t xml:space="preserve">of </w:t>
      </w:r>
      <w:r w:rsidR="00F01B16" w:rsidRPr="00F01B16">
        <w:rPr>
          <w:rFonts w:asciiTheme="minorHAnsi" w:hAnsiTheme="minorHAnsi" w:cstheme="minorHAnsi"/>
          <w:lang w:val="en-US"/>
        </w:rPr>
        <w:t>turmeric)” in the E</w:t>
      </w:r>
      <w:r w:rsidR="00AA6AD1">
        <w:rPr>
          <w:rFonts w:asciiTheme="minorHAnsi" w:hAnsiTheme="minorHAnsi" w:cstheme="minorHAnsi"/>
          <w:lang w:val="en-US"/>
        </w:rPr>
        <w:t xml:space="preserve">uropean </w:t>
      </w:r>
      <w:r w:rsidR="00F01B16" w:rsidRPr="00F01B16">
        <w:rPr>
          <w:rFonts w:asciiTheme="minorHAnsi" w:hAnsiTheme="minorHAnsi" w:cstheme="minorHAnsi"/>
          <w:lang w:val="en-US"/>
        </w:rPr>
        <w:t>U</w:t>
      </w:r>
      <w:r w:rsidR="00AA6AD1">
        <w:rPr>
          <w:rFonts w:asciiTheme="minorHAnsi" w:hAnsiTheme="minorHAnsi" w:cstheme="minorHAnsi"/>
          <w:lang w:val="en-US"/>
        </w:rPr>
        <w:t>nion, United Kingdom,</w:t>
      </w:r>
      <w:r w:rsidR="00F01B16" w:rsidRPr="00F01B16">
        <w:rPr>
          <w:rFonts w:asciiTheme="minorHAnsi" w:hAnsiTheme="minorHAnsi" w:cstheme="minorHAnsi"/>
          <w:lang w:val="en-US"/>
        </w:rPr>
        <w:t xml:space="preserve"> and China</w:t>
      </w:r>
      <w:r w:rsidR="00284209">
        <w:rPr>
          <w:rFonts w:asciiTheme="minorHAnsi" w:hAnsiTheme="minorHAnsi" w:cstheme="minorHAnsi"/>
          <w:lang w:val="en-US"/>
        </w:rPr>
        <w:t xml:space="preserve"> or </w:t>
      </w:r>
      <w:r w:rsidR="00284209" w:rsidRPr="00F01B16">
        <w:rPr>
          <w:rFonts w:asciiTheme="minorHAnsi" w:hAnsiTheme="minorHAnsi" w:cstheme="minorHAnsi"/>
          <w:lang w:val="en-US"/>
        </w:rPr>
        <w:t>“</w:t>
      </w:r>
      <w:r w:rsidR="00284209">
        <w:rPr>
          <w:rFonts w:asciiTheme="minorHAnsi" w:hAnsiTheme="minorHAnsi" w:cstheme="minorHAnsi"/>
          <w:lang w:val="en-US"/>
        </w:rPr>
        <w:t>t</w:t>
      </w:r>
      <w:r w:rsidR="00284209" w:rsidRPr="00F01B16">
        <w:rPr>
          <w:rFonts w:asciiTheme="minorHAnsi" w:hAnsiTheme="minorHAnsi" w:cstheme="minorHAnsi"/>
          <w:lang w:val="en-US"/>
        </w:rPr>
        <w:t>urmeric (color)” in the U</w:t>
      </w:r>
      <w:r w:rsidR="00284209">
        <w:rPr>
          <w:rFonts w:asciiTheme="minorHAnsi" w:hAnsiTheme="minorHAnsi" w:cstheme="minorHAnsi"/>
          <w:lang w:val="en-US"/>
        </w:rPr>
        <w:t xml:space="preserve">nited </w:t>
      </w:r>
      <w:r w:rsidR="00284209" w:rsidRPr="00F01B16">
        <w:rPr>
          <w:rFonts w:asciiTheme="minorHAnsi" w:hAnsiTheme="minorHAnsi" w:cstheme="minorHAnsi"/>
          <w:lang w:val="en-US"/>
        </w:rPr>
        <w:t>S</w:t>
      </w:r>
      <w:r w:rsidR="00284209">
        <w:rPr>
          <w:rFonts w:asciiTheme="minorHAnsi" w:hAnsiTheme="minorHAnsi" w:cstheme="minorHAnsi"/>
          <w:lang w:val="en-US"/>
        </w:rPr>
        <w:t>tates</w:t>
      </w:r>
      <w:r w:rsidR="00283F59">
        <w:rPr>
          <w:rFonts w:asciiTheme="minorHAnsi" w:hAnsiTheme="minorHAnsi" w:cstheme="minorHAnsi"/>
          <w:lang w:val="en-US"/>
        </w:rPr>
        <w:t>.</w:t>
      </w:r>
    </w:p>
    <w:p w14:paraId="36C6A9D4" w14:textId="59000DD1" w:rsidR="008935FB" w:rsidRDefault="008935FB" w:rsidP="00AF195C">
      <w:pPr>
        <w:rPr>
          <w:rFonts w:asciiTheme="minorHAnsi" w:hAnsiTheme="minorHAnsi" w:cstheme="minorHAnsi"/>
          <w:lang w:val="en-US"/>
        </w:rPr>
      </w:pPr>
    </w:p>
    <w:p w14:paraId="0B620253" w14:textId="259B12A9" w:rsidR="009D5F06" w:rsidRDefault="006A1F96" w:rsidP="00AA6AD1">
      <w:pPr>
        <w:rPr>
          <w:rFonts w:asciiTheme="minorHAnsi" w:hAnsiTheme="minorHAnsi" w:cstheme="minorHAnsi"/>
          <w:lang w:val="en-US"/>
        </w:rPr>
      </w:pPr>
      <w:r>
        <w:rPr>
          <w:rFonts w:asciiTheme="minorHAnsi" w:hAnsiTheme="minorHAnsi" w:cstheme="minorHAnsi"/>
          <w:lang w:val="en-US"/>
        </w:rPr>
        <w:t>The liquid</w:t>
      </w:r>
      <w:r w:rsidR="009D5F06">
        <w:rPr>
          <w:rFonts w:asciiTheme="minorHAnsi" w:hAnsiTheme="minorHAnsi" w:cstheme="minorHAnsi"/>
          <w:lang w:val="en-US"/>
        </w:rPr>
        <w:t xml:space="preserve"> is </w:t>
      </w:r>
      <w:r>
        <w:rPr>
          <w:rFonts w:asciiTheme="minorHAnsi" w:hAnsiTheme="minorHAnsi" w:cstheme="minorHAnsi"/>
          <w:lang w:val="en-US"/>
        </w:rPr>
        <w:t>produced</w:t>
      </w:r>
      <w:r w:rsidR="009D5F06">
        <w:rPr>
          <w:rFonts w:asciiTheme="minorHAnsi" w:hAnsiTheme="minorHAnsi" w:cstheme="minorHAnsi"/>
          <w:lang w:val="en-US"/>
        </w:rPr>
        <w:t xml:space="preserve"> by </w:t>
      </w:r>
      <w:r w:rsidR="009D5F06" w:rsidRPr="00AC5715">
        <w:rPr>
          <w:rFonts w:asciiTheme="minorHAnsi" w:hAnsiTheme="minorHAnsi" w:cstheme="minorHAnsi"/>
          <w:lang w:val="en-US"/>
        </w:rPr>
        <w:t xml:space="preserve">dispersing </w:t>
      </w:r>
      <w:r w:rsidR="00331062">
        <w:rPr>
          <w:rFonts w:asciiTheme="minorHAnsi" w:hAnsiTheme="minorHAnsi" w:cstheme="minorHAnsi"/>
          <w:lang w:val="en-US"/>
        </w:rPr>
        <w:t>small</w:t>
      </w:r>
      <w:r w:rsidR="009D5F06">
        <w:rPr>
          <w:rFonts w:asciiTheme="minorHAnsi" w:hAnsiTheme="minorHAnsi" w:cstheme="minorHAnsi"/>
          <w:lang w:val="en-US"/>
        </w:rPr>
        <w:t xml:space="preserve"> turmeric</w:t>
      </w:r>
      <w:r w:rsidR="00334A38">
        <w:rPr>
          <w:rFonts w:asciiTheme="minorHAnsi" w:hAnsiTheme="minorHAnsi" w:cstheme="minorHAnsi"/>
          <w:lang w:val="en-US"/>
        </w:rPr>
        <w:t>-</w:t>
      </w:r>
      <w:r w:rsidR="004B0D4B">
        <w:rPr>
          <w:rFonts w:asciiTheme="minorHAnsi" w:hAnsiTheme="minorHAnsi" w:cstheme="minorHAnsi"/>
          <w:lang w:val="en-US"/>
        </w:rPr>
        <w:t>base</w:t>
      </w:r>
      <w:r w:rsidR="00A30A3A">
        <w:rPr>
          <w:rFonts w:asciiTheme="minorHAnsi" w:hAnsiTheme="minorHAnsi" w:cstheme="minorHAnsi"/>
          <w:lang w:val="en-US"/>
        </w:rPr>
        <w:t>d</w:t>
      </w:r>
      <w:r w:rsidR="004B0D4B">
        <w:rPr>
          <w:rFonts w:asciiTheme="minorHAnsi" w:hAnsiTheme="minorHAnsi" w:cstheme="minorHAnsi"/>
          <w:lang w:val="en-US"/>
        </w:rPr>
        <w:t xml:space="preserve"> powder</w:t>
      </w:r>
      <w:r w:rsidR="009D5F06" w:rsidRPr="00AC5715">
        <w:rPr>
          <w:rFonts w:asciiTheme="minorHAnsi" w:hAnsiTheme="minorHAnsi" w:cstheme="minorHAnsi"/>
          <w:lang w:val="en-US"/>
        </w:rPr>
        <w:t xml:space="preserve"> particles – created</w:t>
      </w:r>
      <w:r w:rsidR="009D5F06">
        <w:rPr>
          <w:rFonts w:asciiTheme="minorHAnsi" w:hAnsiTheme="minorHAnsi" w:cstheme="minorHAnsi"/>
          <w:lang w:val="en-US"/>
        </w:rPr>
        <w:t xml:space="preserve"> </w:t>
      </w:r>
      <w:r w:rsidR="009D5F06" w:rsidRPr="00AC5715">
        <w:rPr>
          <w:rFonts w:asciiTheme="minorHAnsi" w:hAnsiTheme="minorHAnsi" w:cstheme="minorHAnsi"/>
          <w:lang w:val="en-US"/>
        </w:rPr>
        <w:t>through a unique multi-stage milling</w:t>
      </w:r>
      <w:r w:rsidR="009D5F06">
        <w:rPr>
          <w:rFonts w:asciiTheme="minorHAnsi" w:hAnsiTheme="minorHAnsi" w:cstheme="minorHAnsi"/>
          <w:lang w:val="en-US"/>
        </w:rPr>
        <w:t xml:space="preserve"> </w:t>
      </w:r>
      <w:r w:rsidR="009D5F06" w:rsidRPr="00AC5715">
        <w:rPr>
          <w:rFonts w:asciiTheme="minorHAnsi" w:hAnsiTheme="minorHAnsi" w:cstheme="minorHAnsi"/>
          <w:lang w:val="en-US"/>
        </w:rPr>
        <w:t>process – in sunflower oil.</w:t>
      </w:r>
      <w:r w:rsidR="009D5F06">
        <w:rPr>
          <w:rFonts w:asciiTheme="minorHAnsi" w:hAnsiTheme="minorHAnsi" w:cstheme="minorHAnsi"/>
          <w:lang w:val="en-US"/>
        </w:rPr>
        <w:t xml:space="preserve"> This allows it to </w:t>
      </w:r>
      <w:r w:rsidR="009D5F06" w:rsidRPr="00F01B16">
        <w:rPr>
          <w:rFonts w:asciiTheme="minorHAnsi" w:hAnsiTheme="minorHAnsi" w:cstheme="minorHAnsi"/>
          <w:lang w:val="en-US"/>
        </w:rPr>
        <w:t xml:space="preserve">deliver </w:t>
      </w:r>
      <w:r w:rsidR="007D4EC7">
        <w:rPr>
          <w:rFonts w:asciiTheme="minorHAnsi" w:hAnsiTheme="minorHAnsi" w:cstheme="minorHAnsi"/>
          <w:lang w:val="en-US"/>
        </w:rPr>
        <w:t xml:space="preserve">bright, </w:t>
      </w:r>
      <w:r>
        <w:rPr>
          <w:rFonts w:asciiTheme="minorHAnsi" w:hAnsiTheme="minorHAnsi" w:cstheme="minorHAnsi"/>
          <w:lang w:val="en-US"/>
        </w:rPr>
        <w:t>homogenous</w:t>
      </w:r>
      <w:r w:rsidR="009D5F06" w:rsidRPr="00F01B16">
        <w:rPr>
          <w:rFonts w:asciiTheme="minorHAnsi" w:hAnsiTheme="minorHAnsi" w:cstheme="minorHAnsi"/>
          <w:lang w:val="en-US"/>
        </w:rPr>
        <w:t xml:space="preserve"> yellow</w:t>
      </w:r>
      <w:r w:rsidR="00FA2254">
        <w:rPr>
          <w:rFonts w:asciiTheme="minorHAnsi" w:hAnsiTheme="minorHAnsi" w:cstheme="minorHAnsi"/>
          <w:lang w:val="en-US"/>
        </w:rPr>
        <w:t xml:space="preserve"> shades</w:t>
      </w:r>
      <w:r w:rsidR="009D5F06" w:rsidRPr="00AC5715">
        <w:rPr>
          <w:rFonts w:asciiTheme="minorHAnsi" w:hAnsiTheme="minorHAnsi" w:cstheme="minorHAnsi"/>
          <w:lang w:val="en-US"/>
        </w:rPr>
        <w:t xml:space="preserve"> </w:t>
      </w:r>
      <w:r w:rsidR="009D5F06">
        <w:rPr>
          <w:rFonts w:asciiTheme="minorHAnsi" w:hAnsiTheme="minorHAnsi" w:cstheme="minorHAnsi"/>
          <w:lang w:val="en-US"/>
        </w:rPr>
        <w:t>in a broad range of applications including compound coatings, ice cream coatings, fat compounds for chocolate decorations, and s</w:t>
      </w:r>
      <w:r w:rsidR="009D5F06" w:rsidRPr="00AC5715">
        <w:rPr>
          <w:rFonts w:asciiTheme="minorHAnsi" w:hAnsiTheme="minorHAnsi" w:cstheme="minorHAnsi"/>
          <w:lang w:val="en-US"/>
        </w:rPr>
        <w:t>easoning mixes for savory snacks</w:t>
      </w:r>
      <w:r w:rsidR="009D5F06">
        <w:rPr>
          <w:rFonts w:asciiTheme="minorHAnsi" w:hAnsiTheme="minorHAnsi" w:cstheme="minorHAnsi"/>
          <w:lang w:val="en-US"/>
        </w:rPr>
        <w:t xml:space="preserve">. </w:t>
      </w:r>
    </w:p>
    <w:p w14:paraId="3DD1C96D" w14:textId="358543C7" w:rsidR="009D5F06" w:rsidRDefault="009D5F06" w:rsidP="00AA6AD1">
      <w:pPr>
        <w:rPr>
          <w:rFonts w:asciiTheme="minorHAnsi" w:hAnsiTheme="minorHAnsi" w:cstheme="minorHAnsi"/>
          <w:lang w:val="en-US"/>
        </w:rPr>
      </w:pPr>
    </w:p>
    <w:p w14:paraId="3D8E2181" w14:textId="20A84DC9" w:rsidR="00210179" w:rsidRPr="00AC5715" w:rsidRDefault="00FA2254" w:rsidP="00210179">
      <w:pPr>
        <w:rPr>
          <w:rFonts w:asciiTheme="minorHAnsi" w:hAnsiTheme="minorHAnsi" w:cstheme="minorHAnsi"/>
          <w:lang w:val="en-US"/>
        </w:rPr>
      </w:pPr>
      <w:r>
        <w:rPr>
          <w:rFonts w:asciiTheme="minorHAnsi" w:hAnsiTheme="minorHAnsi" w:cstheme="minorHAnsi"/>
          <w:lang w:val="en-US"/>
        </w:rPr>
        <w:t xml:space="preserve">GNT’s </w:t>
      </w:r>
      <w:r w:rsidR="004E3B87">
        <w:rPr>
          <w:rFonts w:asciiTheme="minorHAnsi" w:hAnsiTheme="minorHAnsi" w:cstheme="minorHAnsi"/>
          <w:lang w:val="en-US"/>
        </w:rPr>
        <w:t xml:space="preserve">Sonja Scheffler, Head of </w:t>
      </w:r>
      <w:r w:rsidR="008914D8">
        <w:rPr>
          <w:rFonts w:asciiTheme="minorHAnsi" w:hAnsiTheme="minorHAnsi" w:cstheme="minorHAnsi"/>
          <w:lang w:val="en-US"/>
        </w:rPr>
        <w:t>Product Management,</w:t>
      </w:r>
      <w:r>
        <w:rPr>
          <w:rFonts w:asciiTheme="minorHAnsi" w:hAnsiTheme="minorHAnsi" w:cstheme="minorHAnsi"/>
          <w:lang w:val="en-US"/>
        </w:rPr>
        <w:t xml:space="preserve"> said: “</w:t>
      </w:r>
      <w:r w:rsidR="001F1B6F">
        <w:rPr>
          <w:rFonts w:asciiTheme="minorHAnsi" w:hAnsiTheme="minorHAnsi" w:cstheme="minorHAnsi"/>
          <w:lang w:val="en-US"/>
        </w:rPr>
        <w:t xml:space="preserve">Our </w:t>
      </w:r>
      <w:r w:rsidR="006A1F96" w:rsidRPr="00BF3D93">
        <w:rPr>
          <w:rFonts w:asciiTheme="minorHAnsi" w:hAnsiTheme="minorHAnsi" w:cstheme="minorHAnsi"/>
          <w:lang w:val="en-US"/>
        </w:rPr>
        <w:t>EXBERRY®</w:t>
      </w:r>
      <w:r w:rsidR="006A1F96">
        <w:rPr>
          <w:rFonts w:asciiTheme="minorHAnsi" w:hAnsiTheme="minorHAnsi" w:cstheme="minorHAnsi"/>
          <w:lang w:val="en-US"/>
        </w:rPr>
        <w:t xml:space="preserve"> OD colors </w:t>
      </w:r>
      <w:r w:rsidR="006863A0">
        <w:rPr>
          <w:rFonts w:asciiTheme="minorHAnsi" w:hAnsiTheme="minorHAnsi" w:cstheme="minorHAnsi"/>
          <w:lang w:val="en-US"/>
        </w:rPr>
        <w:t xml:space="preserve">provide </w:t>
      </w:r>
      <w:r w:rsidR="006A1F96">
        <w:rPr>
          <w:rFonts w:asciiTheme="minorHAnsi" w:hAnsiTheme="minorHAnsi" w:cstheme="minorHAnsi"/>
          <w:lang w:val="en-US"/>
        </w:rPr>
        <w:t>outstanding visual intensity in</w:t>
      </w:r>
      <w:r w:rsidR="00814C94">
        <w:rPr>
          <w:rFonts w:asciiTheme="minorHAnsi" w:hAnsiTheme="minorHAnsi" w:cstheme="minorHAnsi"/>
          <w:lang w:val="en-US"/>
        </w:rPr>
        <w:t xml:space="preserve"> some of the most</w:t>
      </w:r>
      <w:r w:rsidR="006A1F96">
        <w:rPr>
          <w:rFonts w:asciiTheme="minorHAnsi" w:hAnsiTheme="minorHAnsi" w:cstheme="minorHAnsi"/>
          <w:lang w:val="en-US"/>
        </w:rPr>
        <w:t xml:space="preserve"> challenging applications</w:t>
      </w:r>
      <w:r w:rsidR="007D4EC7">
        <w:rPr>
          <w:rFonts w:asciiTheme="minorHAnsi" w:hAnsiTheme="minorHAnsi" w:cstheme="minorHAnsi"/>
          <w:lang w:val="en-US"/>
        </w:rPr>
        <w:t xml:space="preserve"> and </w:t>
      </w:r>
      <w:r w:rsidR="006A1F96" w:rsidRPr="00BF3D93">
        <w:rPr>
          <w:rFonts w:asciiTheme="minorHAnsi" w:hAnsiTheme="minorHAnsi" w:cstheme="minorHAnsi"/>
          <w:lang w:val="en-US"/>
        </w:rPr>
        <w:t>EXBERRY®</w:t>
      </w:r>
      <w:r w:rsidR="006A1F96" w:rsidRPr="00AC5715">
        <w:rPr>
          <w:rFonts w:asciiTheme="minorHAnsi" w:hAnsiTheme="minorHAnsi" w:cstheme="minorHAnsi"/>
          <w:lang w:val="en-US"/>
        </w:rPr>
        <w:t xml:space="preserve"> Shade Bright Yellow – OD</w:t>
      </w:r>
      <w:r w:rsidR="006A1F96">
        <w:rPr>
          <w:rFonts w:asciiTheme="minorHAnsi" w:hAnsiTheme="minorHAnsi" w:cstheme="minorHAnsi"/>
          <w:lang w:val="en-US"/>
        </w:rPr>
        <w:t xml:space="preserve"> is a</w:t>
      </w:r>
      <w:r w:rsidR="001F1B6F">
        <w:rPr>
          <w:rFonts w:asciiTheme="minorHAnsi" w:hAnsiTheme="minorHAnsi" w:cstheme="minorHAnsi"/>
          <w:lang w:val="en-US"/>
        </w:rPr>
        <w:t>n</w:t>
      </w:r>
      <w:r w:rsidR="006A1F96">
        <w:rPr>
          <w:rFonts w:asciiTheme="minorHAnsi" w:hAnsiTheme="minorHAnsi" w:cstheme="minorHAnsi"/>
          <w:lang w:val="en-US"/>
        </w:rPr>
        <w:t xml:space="preserve"> </w:t>
      </w:r>
      <w:r w:rsidR="007D4EC7">
        <w:rPr>
          <w:rFonts w:asciiTheme="minorHAnsi" w:hAnsiTheme="minorHAnsi" w:cstheme="minorHAnsi"/>
          <w:lang w:val="en-US"/>
        </w:rPr>
        <w:t>exciting</w:t>
      </w:r>
      <w:r w:rsidR="006A1F96">
        <w:rPr>
          <w:rFonts w:asciiTheme="minorHAnsi" w:hAnsiTheme="minorHAnsi" w:cstheme="minorHAnsi"/>
          <w:lang w:val="en-US"/>
        </w:rPr>
        <w:t xml:space="preserve"> new addition to the range.</w:t>
      </w:r>
      <w:r w:rsidR="006A1F96" w:rsidRPr="006A1F96">
        <w:rPr>
          <w:rFonts w:asciiTheme="minorHAnsi" w:hAnsiTheme="minorHAnsi" w:cstheme="minorHAnsi"/>
          <w:lang w:val="en-US"/>
        </w:rPr>
        <w:t xml:space="preserve"> </w:t>
      </w:r>
      <w:r w:rsidR="006A1F96">
        <w:rPr>
          <w:rFonts w:asciiTheme="minorHAnsi" w:hAnsiTheme="minorHAnsi" w:cstheme="minorHAnsi"/>
          <w:lang w:val="en-US"/>
        </w:rPr>
        <w:t>T</w:t>
      </w:r>
      <w:r w:rsidR="006A1F96" w:rsidRPr="00FA2254">
        <w:rPr>
          <w:rFonts w:asciiTheme="minorHAnsi" w:hAnsiTheme="minorHAnsi" w:cstheme="minorHAnsi"/>
          <w:lang w:val="en-US"/>
        </w:rPr>
        <w:t>urmeric is a well-known</w:t>
      </w:r>
      <w:r w:rsidR="006A1F96">
        <w:rPr>
          <w:rFonts w:asciiTheme="minorHAnsi" w:hAnsiTheme="minorHAnsi" w:cstheme="minorHAnsi"/>
          <w:lang w:val="en-US"/>
        </w:rPr>
        <w:t>,</w:t>
      </w:r>
      <w:r w:rsidR="006A1F96" w:rsidRPr="00FA2254">
        <w:rPr>
          <w:rFonts w:asciiTheme="minorHAnsi" w:hAnsiTheme="minorHAnsi" w:cstheme="minorHAnsi"/>
          <w:lang w:val="en-US"/>
        </w:rPr>
        <w:t xml:space="preserve"> on-trend ingredient</w:t>
      </w:r>
      <w:r w:rsidR="006A1F96">
        <w:rPr>
          <w:rFonts w:asciiTheme="minorHAnsi" w:hAnsiTheme="minorHAnsi" w:cstheme="minorHAnsi"/>
          <w:lang w:val="en-US"/>
        </w:rPr>
        <w:t xml:space="preserve"> that is approved for use in most countries worldwide</w:t>
      </w:r>
      <w:r w:rsidR="007D4EC7">
        <w:rPr>
          <w:rFonts w:asciiTheme="minorHAnsi" w:hAnsiTheme="minorHAnsi" w:cstheme="minorHAnsi"/>
          <w:lang w:val="en-US"/>
        </w:rPr>
        <w:t xml:space="preserve"> and provides wonderfully vibrant yellow hues</w:t>
      </w:r>
      <w:r w:rsidR="006A1F96">
        <w:rPr>
          <w:rFonts w:asciiTheme="minorHAnsi" w:hAnsiTheme="minorHAnsi" w:cstheme="minorHAnsi"/>
          <w:lang w:val="en-US"/>
        </w:rPr>
        <w:t>. The new product is pumpable for low-water applications,</w:t>
      </w:r>
      <w:r w:rsidR="006863A0">
        <w:rPr>
          <w:rFonts w:asciiTheme="minorHAnsi" w:hAnsiTheme="minorHAnsi" w:cstheme="minorHAnsi"/>
          <w:lang w:val="en-US"/>
        </w:rPr>
        <w:t xml:space="preserve"> too,</w:t>
      </w:r>
      <w:r w:rsidR="006A1F96">
        <w:rPr>
          <w:rFonts w:asciiTheme="minorHAnsi" w:hAnsiTheme="minorHAnsi" w:cstheme="minorHAnsi"/>
          <w:lang w:val="en-US"/>
        </w:rPr>
        <w:t xml:space="preserve"> making it </w:t>
      </w:r>
      <w:r w:rsidR="00210179" w:rsidRPr="00AC5715">
        <w:rPr>
          <w:rFonts w:asciiTheme="minorHAnsi" w:hAnsiTheme="minorHAnsi" w:cstheme="minorHAnsi"/>
          <w:lang w:val="en-US"/>
        </w:rPr>
        <w:t>easy to</w:t>
      </w:r>
      <w:r w:rsidR="00210179">
        <w:rPr>
          <w:rFonts w:asciiTheme="minorHAnsi" w:hAnsiTheme="minorHAnsi" w:cstheme="minorHAnsi"/>
          <w:lang w:val="en-US"/>
        </w:rPr>
        <w:t xml:space="preserve"> </w:t>
      </w:r>
      <w:r w:rsidR="00210179" w:rsidRPr="00AC5715">
        <w:rPr>
          <w:rFonts w:asciiTheme="minorHAnsi" w:hAnsiTheme="minorHAnsi" w:cstheme="minorHAnsi"/>
          <w:lang w:val="en-US"/>
        </w:rPr>
        <w:t>handle.</w:t>
      </w:r>
      <w:r w:rsidR="00210179">
        <w:rPr>
          <w:rFonts w:asciiTheme="minorHAnsi" w:hAnsiTheme="minorHAnsi" w:cstheme="minorHAnsi"/>
          <w:lang w:val="en-US"/>
        </w:rPr>
        <w:t>”</w:t>
      </w:r>
    </w:p>
    <w:p w14:paraId="76FCCC73" w14:textId="77777777" w:rsidR="008935FB" w:rsidRDefault="008935FB" w:rsidP="00AF195C">
      <w:pPr>
        <w:rPr>
          <w:rFonts w:asciiTheme="minorHAnsi" w:hAnsiTheme="minorHAnsi" w:cstheme="minorHAnsi"/>
          <w:lang w:val="en-US"/>
        </w:rPr>
      </w:pPr>
    </w:p>
    <w:p w14:paraId="2C96AFFF" w14:textId="398AF8C6" w:rsidR="006A1F96" w:rsidRDefault="00AF195C" w:rsidP="006A1F96">
      <w:pPr>
        <w:rPr>
          <w:rFonts w:asciiTheme="minorHAnsi" w:hAnsiTheme="minorHAnsi" w:cstheme="minorHAnsi"/>
          <w:lang w:val="en-US"/>
        </w:rPr>
      </w:pPr>
      <w:r>
        <w:rPr>
          <w:rFonts w:asciiTheme="minorHAnsi" w:hAnsiTheme="minorHAnsi" w:cstheme="minorHAnsi"/>
          <w:lang w:val="en-US"/>
        </w:rPr>
        <w:t>The</w:t>
      </w:r>
      <w:r w:rsidR="00814C94">
        <w:rPr>
          <w:rFonts w:asciiTheme="minorHAnsi" w:hAnsiTheme="minorHAnsi" w:cstheme="minorHAnsi"/>
          <w:lang w:val="en-US"/>
        </w:rPr>
        <w:t xml:space="preserve"> </w:t>
      </w:r>
      <w:r w:rsidRPr="00BF3D93">
        <w:rPr>
          <w:rFonts w:asciiTheme="minorHAnsi" w:hAnsiTheme="minorHAnsi" w:cstheme="minorHAnsi"/>
          <w:lang w:val="en-US"/>
        </w:rPr>
        <w:t>EXBERRY®</w:t>
      </w:r>
      <w:r>
        <w:rPr>
          <w:rFonts w:asciiTheme="minorHAnsi" w:hAnsiTheme="minorHAnsi" w:cstheme="minorHAnsi"/>
          <w:lang w:val="en-US"/>
        </w:rPr>
        <w:t xml:space="preserve"> OD range</w:t>
      </w:r>
      <w:r w:rsidR="006A1F96">
        <w:rPr>
          <w:rFonts w:asciiTheme="minorHAnsi" w:hAnsiTheme="minorHAnsi" w:cstheme="minorHAnsi"/>
          <w:lang w:val="en-US"/>
        </w:rPr>
        <w:t xml:space="preserve"> </w:t>
      </w:r>
      <w:r w:rsidR="009F2041">
        <w:rPr>
          <w:rFonts w:asciiTheme="minorHAnsi" w:hAnsiTheme="minorHAnsi" w:cstheme="minorHAnsi"/>
          <w:lang w:val="en-US"/>
        </w:rPr>
        <w:t xml:space="preserve">also </w:t>
      </w:r>
      <w:r w:rsidR="006A1F96">
        <w:rPr>
          <w:rFonts w:asciiTheme="minorHAnsi" w:hAnsiTheme="minorHAnsi" w:cstheme="minorHAnsi"/>
          <w:lang w:val="en-US"/>
        </w:rPr>
        <w:t>contains</w:t>
      </w:r>
      <w:r w:rsidR="006A1F96" w:rsidRPr="006A1F96">
        <w:rPr>
          <w:rFonts w:asciiTheme="minorHAnsi" w:hAnsiTheme="minorHAnsi" w:cstheme="minorHAnsi"/>
          <w:lang w:val="en-US"/>
        </w:rPr>
        <w:t xml:space="preserve"> </w:t>
      </w:r>
      <w:r w:rsidR="006A1F96" w:rsidRPr="008935FB">
        <w:rPr>
          <w:rFonts w:asciiTheme="minorHAnsi" w:hAnsiTheme="minorHAnsi" w:cstheme="minorHAnsi"/>
          <w:lang w:val="en-US"/>
        </w:rPr>
        <w:t xml:space="preserve">red, </w:t>
      </w:r>
      <w:r w:rsidR="006A1F96">
        <w:rPr>
          <w:rFonts w:asciiTheme="minorHAnsi" w:hAnsiTheme="minorHAnsi" w:cstheme="minorHAnsi"/>
          <w:lang w:val="en-US"/>
        </w:rPr>
        <w:t xml:space="preserve">pink, </w:t>
      </w:r>
      <w:r w:rsidR="006A1F96" w:rsidRPr="008935FB">
        <w:rPr>
          <w:rFonts w:asciiTheme="minorHAnsi" w:hAnsiTheme="minorHAnsi" w:cstheme="minorHAnsi"/>
          <w:lang w:val="en-US"/>
        </w:rPr>
        <w:t>orange, blue</w:t>
      </w:r>
      <w:r w:rsidR="006A1F96">
        <w:rPr>
          <w:rFonts w:asciiTheme="minorHAnsi" w:hAnsiTheme="minorHAnsi" w:cstheme="minorHAnsi"/>
          <w:lang w:val="en-US"/>
        </w:rPr>
        <w:t>,</w:t>
      </w:r>
      <w:r w:rsidR="006A1F96" w:rsidRPr="008935FB">
        <w:rPr>
          <w:rFonts w:asciiTheme="minorHAnsi" w:hAnsiTheme="minorHAnsi" w:cstheme="minorHAnsi"/>
          <w:lang w:val="en-US"/>
        </w:rPr>
        <w:t xml:space="preserve"> and green </w:t>
      </w:r>
      <w:r w:rsidR="006A1F96">
        <w:rPr>
          <w:rFonts w:asciiTheme="minorHAnsi" w:hAnsiTheme="minorHAnsi" w:cstheme="minorHAnsi"/>
          <w:lang w:val="en-US"/>
        </w:rPr>
        <w:t>shades as well as a safflower-based yellow.</w:t>
      </w:r>
      <w:r w:rsidR="007D4EC7">
        <w:rPr>
          <w:rFonts w:asciiTheme="minorHAnsi" w:hAnsiTheme="minorHAnsi" w:cstheme="minorHAnsi"/>
          <w:lang w:val="en-US"/>
        </w:rPr>
        <w:t xml:space="preserve"> </w:t>
      </w:r>
      <w:r w:rsidR="006A1F96">
        <w:rPr>
          <w:rFonts w:asciiTheme="minorHAnsi" w:hAnsiTheme="minorHAnsi" w:cstheme="minorHAnsi"/>
          <w:lang w:val="en-US"/>
        </w:rPr>
        <w:t xml:space="preserve">Like all </w:t>
      </w:r>
      <w:r w:rsidR="006A1F96" w:rsidRPr="00BF3D93">
        <w:rPr>
          <w:rFonts w:asciiTheme="minorHAnsi" w:hAnsiTheme="minorHAnsi" w:cstheme="minorHAnsi"/>
          <w:lang w:val="en-US"/>
        </w:rPr>
        <w:t>EXBERRY®</w:t>
      </w:r>
      <w:r w:rsidR="006A1F96">
        <w:rPr>
          <w:rFonts w:asciiTheme="minorHAnsi" w:hAnsiTheme="minorHAnsi" w:cstheme="minorHAnsi"/>
          <w:lang w:val="en-US"/>
        </w:rPr>
        <w:t xml:space="preserve"> Coloring Foods, they are </w:t>
      </w:r>
      <w:r w:rsidR="00B66239">
        <w:rPr>
          <w:rFonts w:asciiTheme="minorHAnsi" w:hAnsiTheme="minorHAnsi" w:cstheme="minorHAnsi"/>
          <w:lang w:val="en-US"/>
        </w:rPr>
        <w:t xml:space="preserve">plant-based concentrates </w:t>
      </w:r>
      <w:r w:rsidR="001F1B6F">
        <w:rPr>
          <w:rFonts w:asciiTheme="minorHAnsi" w:hAnsiTheme="minorHAnsi" w:cstheme="minorHAnsi"/>
          <w:lang w:val="en-US"/>
        </w:rPr>
        <w:t>made</w:t>
      </w:r>
      <w:r w:rsidR="006A1F96">
        <w:rPr>
          <w:rFonts w:asciiTheme="minorHAnsi" w:hAnsiTheme="minorHAnsi" w:cstheme="minorHAnsi"/>
          <w:lang w:val="en-US"/>
        </w:rPr>
        <w:t xml:space="preserve"> from edible fruits, vegetables, and plants</w:t>
      </w:r>
      <w:r w:rsidR="001F1B6F">
        <w:rPr>
          <w:rFonts w:asciiTheme="minorHAnsi" w:hAnsiTheme="minorHAnsi" w:cstheme="minorHAnsi"/>
          <w:lang w:val="en-US"/>
        </w:rPr>
        <w:t xml:space="preserve"> </w:t>
      </w:r>
      <w:r w:rsidR="006A1F96">
        <w:rPr>
          <w:rFonts w:asciiTheme="minorHAnsi" w:hAnsiTheme="minorHAnsi" w:cstheme="minorHAnsi"/>
          <w:lang w:val="en-US"/>
        </w:rPr>
        <w:t>without the use of chemical solvents.</w:t>
      </w:r>
      <w:r w:rsidR="001F1B6F">
        <w:rPr>
          <w:rFonts w:asciiTheme="minorHAnsi" w:hAnsiTheme="minorHAnsi" w:cstheme="minorHAnsi"/>
          <w:lang w:val="en-US"/>
        </w:rPr>
        <w:t xml:space="preserve"> This means they can be consumed by the spoonful and </w:t>
      </w:r>
      <w:proofErr w:type="gramStart"/>
      <w:r w:rsidR="001F1B6F">
        <w:rPr>
          <w:rFonts w:asciiTheme="minorHAnsi" w:hAnsiTheme="minorHAnsi" w:cstheme="minorHAnsi"/>
          <w:lang w:val="en-US"/>
        </w:rPr>
        <w:t>are considered to be</w:t>
      </w:r>
      <w:proofErr w:type="gramEnd"/>
      <w:r w:rsidR="001F1B6F">
        <w:rPr>
          <w:rFonts w:asciiTheme="minorHAnsi" w:hAnsiTheme="minorHAnsi" w:cstheme="minorHAnsi"/>
          <w:lang w:val="en-US"/>
        </w:rPr>
        <w:t xml:space="preserve"> food ingredients rather than additives under EU regulations.</w:t>
      </w:r>
    </w:p>
    <w:p w14:paraId="7C84A48D" w14:textId="2920FC5D" w:rsidR="00AF195C" w:rsidRDefault="00AF195C" w:rsidP="00C93003">
      <w:pPr>
        <w:rPr>
          <w:rFonts w:asciiTheme="minorHAnsi" w:hAnsiTheme="minorHAnsi" w:cstheme="minorHAnsi"/>
          <w:lang w:val="en-US"/>
        </w:rPr>
      </w:pPr>
    </w:p>
    <w:p w14:paraId="717E375A" w14:textId="2AE5A695" w:rsidR="007D4EC7" w:rsidRDefault="007D4EC7" w:rsidP="00C93003">
      <w:pPr>
        <w:rPr>
          <w:rFonts w:asciiTheme="minorHAnsi" w:hAnsiTheme="minorHAnsi" w:cstheme="minorHAnsi"/>
          <w:lang w:val="en-US"/>
        </w:rPr>
      </w:pPr>
      <w:r w:rsidRPr="007D4EC7">
        <w:rPr>
          <w:rFonts w:asciiTheme="minorHAnsi" w:hAnsiTheme="minorHAnsi" w:cstheme="minorHAnsi"/>
          <w:lang w:val="en-US"/>
        </w:rPr>
        <w:t xml:space="preserve">GNT </w:t>
      </w:r>
      <w:r w:rsidR="00B75053">
        <w:rPr>
          <w:rFonts w:asciiTheme="minorHAnsi" w:hAnsiTheme="minorHAnsi" w:cstheme="minorHAnsi"/>
          <w:lang w:val="en-US"/>
        </w:rPr>
        <w:t xml:space="preserve">also </w:t>
      </w:r>
      <w:r>
        <w:rPr>
          <w:rFonts w:asciiTheme="minorHAnsi" w:hAnsiTheme="minorHAnsi" w:cstheme="minorHAnsi"/>
          <w:lang w:val="en-US"/>
        </w:rPr>
        <w:t>has a vertically integrated supply chain</w:t>
      </w:r>
      <w:r w:rsidR="00B75053">
        <w:rPr>
          <w:rFonts w:asciiTheme="minorHAnsi" w:hAnsiTheme="minorHAnsi" w:cstheme="minorHAnsi"/>
          <w:lang w:val="en-US"/>
        </w:rPr>
        <w:t xml:space="preserve"> t</w:t>
      </w:r>
      <w:r w:rsidR="00B75053" w:rsidRPr="007D4EC7">
        <w:rPr>
          <w:rFonts w:asciiTheme="minorHAnsi" w:hAnsiTheme="minorHAnsi" w:cstheme="minorHAnsi"/>
          <w:lang w:val="en-US"/>
        </w:rPr>
        <w:t xml:space="preserve">o </w:t>
      </w:r>
      <w:r w:rsidR="00B75053">
        <w:rPr>
          <w:rFonts w:asciiTheme="minorHAnsi" w:hAnsiTheme="minorHAnsi" w:cstheme="minorHAnsi"/>
          <w:lang w:val="en-US"/>
        </w:rPr>
        <w:t>ensure</w:t>
      </w:r>
      <w:r w:rsidR="00B75053" w:rsidRPr="007D4EC7">
        <w:rPr>
          <w:rFonts w:asciiTheme="minorHAnsi" w:hAnsiTheme="minorHAnsi" w:cstheme="minorHAnsi"/>
          <w:lang w:val="en-US"/>
        </w:rPr>
        <w:t xml:space="preserve"> </w:t>
      </w:r>
      <w:r w:rsidR="00B75053">
        <w:rPr>
          <w:rFonts w:asciiTheme="minorHAnsi" w:hAnsiTheme="minorHAnsi" w:cstheme="minorHAnsi"/>
          <w:lang w:val="en-US"/>
        </w:rPr>
        <w:t xml:space="preserve">product quality and </w:t>
      </w:r>
      <w:r w:rsidR="00B75053" w:rsidRPr="007D4EC7">
        <w:rPr>
          <w:rFonts w:asciiTheme="minorHAnsi" w:hAnsiTheme="minorHAnsi" w:cstheme="minorHAnsi"/>
          <w:lang w:val="en-US"/>
        </w:rPr>
        <w:t xml:space="preserve">year-round availability, </w:t>
      </w:r>
      <w:r>
        <w:rPr>
          <w:rFonts w:asciiTheme="minorHAnsi" w:hAnsiTheme="minorHAnsi" w:cstheme="minorHAnsi"/>
          <w:lang w:val="en-US"/>
        </w:rPr>
        <w:t>w</w:t>
      </w:r>
      <w:r w:rsidRPr="007D4EC7">
        <w:rPr>
          <w:rFonts w:asciiTheme="minorHAnsi" w:hAnsiTheme="minorHAnsi" w:cstheme="minorHAnsi"/>
          <w:lang w:val="en-US"/>
        </w:rPr>
        <w:t>ith cultivation and harvesting monitored by the company’s agricultural engineers.</w:t>
      </w:r>
    </w:p>
    <w:p w14:paraId="327DCBD2" w14:textId="77777777" w:rsidR="007D4EC7" w:rsidRDefault="007D4EC7" w:rsidP="00C93003">
      <w:pPr>
        <w:rPr>
          <w:rFonts w:asciiTheme="minorHAnsi" w:hAnsiTheme="minorHAnsi" w:cstheme="minorHAnsi"/>
          <w:lang w:val="en-US"/>
        </w:rPr>
      </w:pPr>
    </w:p>
    <w:p w14:paraId="05B9F093" w14:textId="380C60C0" w:rsidR="006A1F96" w:rsidRDefault="006A1F96" w:rsidP="00C93003">
      <w:pPr>
        <w:rPr>
          <w:rFonts w:asciiTheme="minorHAnsi" w:hAnsiTheme="minorHAnsi" w:cstheme="minorHAnsi"/>
          <w:lang w:val="en-US"/>
        </w:rPr>
      </w:pPr>
      <w:r>
        <w:rPr>
          <w:rFonts w:asciiTheme="minorHAnsi" w:hAnsiTheme="minorHAnsi" w:cstheme="minorHAnsi"/>
          <w:lang w:val="en-US"/>
        </w:rPr>
        <w:t>For more information</w:t>
      </w:r>
      <w:r w:rsidR="001F1B6F">
        <w:rPr>
          <w:rFonts w:asciiTheme="minorHAnsi" w:hAnsiTheme="minorHAnsi" w:cstheme="minorHAnsi"/>
          <w:lang w:val="en-US"/>
        </w:rPr>
        <w:t xml:space="preserve"> about </w:t>
      </w:r>
      <w:r w:rsidR="001F1B6F" w:rsidRPr="00BF3D93">
        <w:rPr>
          <w:rFonts w:asciiTheme="minorHAnsi" w:hAnsiTheme="minorHAnsi" w:cstheme="minorHAnsi"/>
          <w:lang w:val="en-US"/>
        </w:rPr>
        <w:t>EXBERRY®</w:t>
      </w:r>
      <w:r w:rsidR="001F1B6F">
        <w:rPr>
          <w:rFonts w:asciiTheme="minorHAnsi" w:hAnsiTheme="minorHAnsi" w:cstheme="minorHAnsi"/>
          <w:lang w:val="en-US"/>
        </w:rPr>
        <w:t xml:space="preserve"> colors</w:t>
      </w:r>
      <w:r>
        <w:rPr>
          <w:rFonts w:asciiTheme="minorHAnsi" w:hAnsiTheme="minorHAnsi" w:cstheme="minorHAnsi"/>
          <w:lang w:val="en-US"/>
        </w:rPr>
        <w:t>, visit</w:t>
      </w:r>
      <w:r w:rsidR="007D4EC7">
        <w:rPr>
          <w:rFonts w:asciiTheme="minorHAnsi" w:hAnsiTheme="minorHAnsi" w:cstheme="minorHAnsi"/>
          <w:lang w:val="en-US"/>
        </w:rPr>
        <w:t>:</w:t>
      </w:r>
      <w:r w:rsidR="007D4EC7" w:rsidRPr="004B0D4B">
        <w:rPr>
          <w:lang w:val="en-US"/>
        </w:rPr>
        <w:t xml:space="preserve"> </w:t>
      </w:r>
      <w:hyperlink r:id="rId11" w:history="1">
        <w:r w:rsidR="007D4EC7" w:rsidRPr="00C4379E">
          <w:rPr>
            <w:rStyle w:val="Hyperlink"/>
            <w:rFonts w:asciiTheme="minorHAnsi" w:hAnsiTheme="minorHAnsi" w:cstheme="minorHAnsi"/>
            <w:lang w:val="en-US"/>
          </w:rPr>
          <w:t>www.exberry.com</w:t>
        </w:r>
      </w:hyperlink>
    </w:p>
    <w:p w14:paraId="15627FC2" w14:textId="77777777" w:rsidR="00AF195C" w:rsidRDefault="00AF195C" w:rsidP="00C93003">
      <w:pPr>
        <w:rPr>
          <w:rFonts w:asciiTheme="minorHAnsi" w:hAnsiTheme="minorHAnsi" w:cstheme="minorHAnsi"/>
          <w:lang w:val="en-US"/>
        </w:rPr>
      </w:pPr>
    </w:p>
    <w:p w14:paraId="3F87BF8F" w14:textId="77777777" w:rsidR="002661EA" w:rsidRPr="00BF3D93" w:rsidRDefault="002661EA" w:rsidP="006A1F96">
      <w:pPr>
        <w:rPr>
          <w:rFonts w:asciiTheme="minorHAnsi" w:hAnsiTheme="minorHAnsi" w:cstheme="minorHAnsi"/>
          <w:b/>
          <w:lang w:val="en-US"/>
        </w:rPr>
      </w:pPr>
      <w:r w:rsidRPr="00BF3D93">
        <w:rPr>
          <w:rFonts w:asciiTheme="minorHAnsi" w:hAnsiTheme="minorHAnsi" w:cstheme="minorHAnsi"/>
          <w:b/>
          <w:lang w:val="en-US"/>
        </w:rPr>
        <w:t>END</w:t>
      </w:r>
    </w:p>
    <w:p w14:paraId="55CC9D3A" w14:textId="77777777" w:rsidR="002661EA" w:rsidRPr="00BF3D93" w:rsidRDefault="002661EA" w:rsidP="002661EA">
      <w:pPr>
        <w:rPr>
          <w:rFonts w:asciiTheme="minorHAnsi" w:hAnsiTheme="minorHAnsi" w:cstheme="minorHAnsi"/>
          <w:lang w:val="en-US"/>
        </w:rPr>
      </w:pPr>
    </w:p>
    <w:p w14:paraId="25B89077" w14:textId="77777777" w:rsidR="002661EA" w:rsidRPr="00BF3D93" w:rsidRDefault="002661EA" w:rsidP="002661EA">
      <w:pPr>
        <w:autoSpaceDE w:val="0"/>
        <w:autoSpaceDN w:val="0"/>
        <w:adjustRightInd w:val="0"/>
        <w:rPr>
          <w:rFonts w:asciiTheme="minorHAnsi" w:hAnsiTheme="minorHAnsi" w:cstheme="minorHAnsi"/>
          <w:b/>
          <w:color w:val="000000"/>
          <w:lang w:val="en-US"/>
        </w:rPr>
      </w:pPr>
      <w:r w:rsidRPr="00BF3D93">
        <w:rPr>
          <w:rFonts w:asciiTheme="minorHAnsi" w:hAnsiTheme="minorHAnsi" w:cstheme="minorHAnsi"/>
          <w:b/>
          <w:color w:val="000000"/>
          <w:lang w:val="en-US"/>
        </w:rPr>
        <w:lastRenderedPageBreak/>
        <w:t>For more information, contact:</w:t>
      </w:r>
    </w:p>
    <w:p w14:paraId="348AE944" w14:textId="77777777" w:rsidR="002661EA" w:rsidRPr="00BF3D93" w:rsidRDefault="002661EA" w:rsidP="002661EA">
      <w:pPr>
        <w:autoSpaceDE w:val="0"/>
        <w:autoSpaceDN w:val="0"/>
        <w:adjustRightInd w:val="0"/>
        <w:rPr>
          <w:rFonts w:asciiTheme="minorHAnsi" w:hAnsiTheme="minorHAnsi" w:cstheme="minorHAnsi"/>
          <w:bCs/>
          <w:color w:val="000000"/>
          <w:lang w:val="en-US"/>
        </w:rPr>
      </w:pPr>
      <w:r w:rsidRPr="00BF3D93">
        <w:rPr>
          <w:rFonts w:asciiTheme="minorHAnsi" w:hAnsiTheme="minorHAnsi" w:cstheme="minorHAnsi"/>
          <w:bCs/>
          <w:color w:val="000000"/>
          <w:lang w:val="en-US"/>
        </w:rPr>
        <w:t>Robin Hackett, Ingredient Communications</w:t>
      </w:r>
    </w:p>
    <w:p w14:paraId="5023ACD8" w14:textId="65B897FD" w:rsidR="002661EA" w:rsidRPr="00BF3D93" w:rsidRDefault="00000000" w:rsidP="002661EA">
      <w:pPr>
        <w:autoSpaceDE w:val="0"/>
        <w:autoSpaceDN w:val="0"/>
        <w:adjustRightInd w:val="0"/>
        <w:rPr>
          <w:rFonts w:asciiTheme="minorHAnsi" w:hAnsiTheme="minorHAnsi" w:cstheme="minorHAnsi"/>
          <w:bCs/>
          <w:color w:val="000000"/>
          <w:lang w:val="en-US"/>
        </w:rPr>
      </w:pPr>
      <w:hyperlink r:id="rId12" w:history="1">
        <w:r w:rsidR="00BA32BA" w:rsidRPr="00E033AB">
          <w:rPr>
            <w:rStyle w:val="Hyperlink"/>
            <w:rFonts w:asciiTheme="minorHAnsi" w:hAnsiTheme="minorHAnsi" w:cstheme="minorHAnsi"/>
            <w:bCs/>
            <w:lang w:val="en-US"/>
          </w:rPr>
          <w:t>robin@ingredientcommunications.com</w:t>
        </w:r>
      </w:hyperlink>
      <w:r w:rsidR="002661EA" w:rsidRPr="00BF3D93">
        <w:rPr>
          <w:rFonts w:asciiTheme="minorHAnsi" w:hAnsiTheme="minorHAnsi" w:cstheme="minorHAnsi"/>
          <w:bCs/>
          <w:color w:val="000000"/>
          <w:lang w:val="en-US"/>
        </w:rPr>
        <w:t xml:space="preserve"> | +44 </w:t>
      </w:r>
      <w:r w:rsidR="00AA0423" w:rsidRPr="00BF3D93">
        <w:rPr>
          <w:rFonts w:asciiTheme="minorHAnsi" w:hAnsiTheme="minorHAnsi" w:cstheme="minorHAnsi"/>
          <w:bCs/>
          <w:color w:val="000000"/>
          <w:lang w:val="en-US"/>
        </w:rPr>
        <w:t>7507 277733</w:t>
      </w:r>
    </w:p>
    <w:p w14:paraId="03AABDD4" w14:textId="77777777" w:rsidR="002661EA" w:rsidRPr="00BF3D93" w:rsidRDefault="002661EA" w:rsidP="002661EA">
      <w:pPr>
        <w:autoSpaceDE w:val="0"/>
        <w:autoSpaceDN w:val="0"/>
        <w:adjustRightInd w:val="0"/>
        <w:rPr>
          <w:rFonts w:asciiTheme="minorHAnsi" w:hAnsiTheme="minorHAnsi" w:cstheme="minorHAnsi"/>
          <w:b/>
          <w:color w:val="000000"/>
          <w:lang w:val="en-US"/>
        </w:rPr>
      </w:pPr>
    </w:p>
    <w:p w14:paraId="03B8270D" w14:textId="77777777" w:rsidR="00FE698E" w:rsidRPr="00BF3D93" w:rsidRDefault="00FE698E" w:rsidP="00FE698E">
      <w:pPr>
        <w:autoSpaceDE w:val="0"/>
        <w:autoSpaceDN w:val="0"/>
        <w:adjustRightInd w:val="0"/>
        <w:rPr>
          <w:rFonts w:asciiTheme="minorHAnsi" w:hAnsiTheme="minorHAnsi" w:cstheme="minorHAnsi"/>
          <w:b/>
          <w:color w:val="000000"/>
          <w:lang w:val="en-US"/>
        </w:rPr>
      </w:pPr>
      <w:r w:rsidRPr="00BF3D93">
        <w:rPr>
          <w:rFonts w:asciiTheme="minorHAnsi" w:hAnsiTheme="minorHAnsi" w:cstheme="minorHAnsi"/>
          <w:b/>
          <w:color w:val="000000"/>
          <w:lang w:val="en-US"/>
        </w:rPr>
        <w:t>About EXBERRY®</w:t>
      </w:r>
    </w:p>
    <w:p w14:paraId="4ABEC1D6" w14:textId="7996589C" w:rsidR="00FE698E" w:rsidRPr="00BF3D93" w:rsidRDefault="00FE698E" w:rsidP="00FE698E">
      <w:pPr>
        <w:autoSpaceDE w:val="0"/>
        <w:autoSpaceDN w:val="0"/>
        <w:adjustRightInd w:val="0"/>
        <w:rPr>
          <w:rFonts w:asciiTheme="minorHAnsi" w:hAnsiTheme="minorHAnsi" w:cstheme="minorHAnsi"/>
          <w:bCs/>
          <w:color w:val="000000"/>
          <w:lang w:val="en-US"/>
        </w:rPr>
      </w:pPr>
      <w:r w:rsidRPr="00BF3D93">
        <w:rPr>
          <w:rFonts w:asciiTheme="minorHAnsi" w:hAnsiTheme="minorHAnsi" w:cstheme="minorHAnsi"/>
          <w:b/>
          <w:color w:val="000000"/>
          <w:lang w:val="en-US"/>
        </w:rPr>
        <w:t>​</w:t>
      </w:r>
      <w:r w:rsidRPr="00BF3D93">
        <w:rPr>
          <w:rFonts w:asciiTheme="minorHAnsi" w:hAnsiTheme="minorHAnsi" w:cstheme="minorHAnsi"/>
          <w:bCs/>
          <w:color w:val="000000"/>
          <w:lang w:val="en-US"/>
        </w:rPr>
        <w:t xml:space="preserve">EXBERRY® is the global market leader in Coloring Foods – plant-based concentrates manufactured from edible fruit, vegetables, and plants using only gentle physical methods such as chopping, boiling, and filtering. EXBERRY® is synonymous with high-performance color solutions based on the most natural concept of coloring food with food. The brand provides the widest range on the market, comprising more than 400 shades. It is suitable for practically all food and drink, including confectionery, dairy and bakery products, soft and alcoholic beverages, and savory applications. </w:t>
      </w:r>
      <w:r w:rsidR="005C41E1" w:rsidRPr="00BF3D93">
        <w:rPr>
          <w:rFonts w:asciiTheme="minorHAnsi" w:hAnsiTheme="minorHAnsi" w:cstheme="minorHAnsi"/>
          <w:bCs/>
          <w:color w:val="000000"/>
          <w:lang w:val="en-US"/>
        </w:rPr>
        <w:t xml:space="preserve">The concentrates are valued worldwide for their ease of use, brilliance, performance, and the complete vertical integration of the supply chain. The vertical supply chain provides benefits including full traceability as well as price and stock stability. </w:t>
      </w:r>
      <w:r w:rsidRPr="00BF3D93">
        <w:rPr>
          <w:rFonts w:asciiTheme="minorHAnsi" w:hAnsiTheme="minorHAnsi" w:cstheme="minorHAnsi"/>
          <w:bCs/>
          <w:color w:val="000000"/>
          <w:lang w:val="en-US"/>
        </w:rPr>
        <w:t>GNT is committed to driving industry standards higher by ensuring EXBERRY® Coloring Foods deliver on cost-in-use, performance, naturalness, and sustainability. In applying EXBERRY® products, manufacturers are assured to receive highly professional support ranging from strategic product development to production integration and regulatory advice. EXBERRY® is the favored color solution used by more than 2,000 food and beverage companies including the leading food and beverage producers in the world.</w:t>
      </w:r>
    </w:p>
    <w:p w14:paraId="131F1DB7" w14:textId="77777777" w:rsidR="00FE698E" w:rsidRPr="00BF3D93" w:rsidRDefault="00FE698E" w:rsidP="00FE698E">
      <w:pPr>
        <w:autoSpaceDE w:val="0"/>
        <w:autoSpaceDN w:val="0"/>
        <w:adjustRightInd w:val="0"/>
        <w:rPr>
          <w:rFonts w:asciiTheme="minorHAnsi" w:hAnsiTheme="minorHAnsi" w:cstheme="minorHAnsi"/>
          <w:b/>
          <w:color w:val="000000"/>
          <w:lang w:val="en-US"/>
        </w:rPr>
      </w:pPr>
    </w:p>
    <w:p w14:paraId="2BC3A955" w14:textId="77777777" w:rsidR="00FE698E" w:rsidRPr="00BF3D93" w:rsidRDefault="00FE698E" w:rsidP="6ACA0199">
      <w:pPr>
        <w:autoSpaceDE w:val="0"/>
        <w:autoSpaceDN w:val="0"/>
        <w:adjustRightInd w:val="0"/>
        <w:rPr>
          <w:rFonts w:asciiTheme="minorHAnsi" w:eastAsiaTheme="minorEastAsia" w:hAnsiTheme="minorHAnsi" w:cstheme="minorHAnsi"/>
          <w:b/>
          <w:bCs/>
          <w:color w:val="000000"/>
          <w:lang w:val="en-US"/>
        </w:rPr>
      </w:pPr>
      <w:r w:rsidRPr="00BF3D93">
        <w:rPr>
          <w:rFonts w:asciiTheme="minorHAnsi" w:eastAsiaTheme="minorEastAsia" w:hAnsiTheme="minorHAnsi" w:cstheme="minorHAnsi"/>
          <w:b/>
          <w:bCs/>
          <w:color w:val="000000" w:themeColor="text1"/>
          <w:lang w:val="en-US"/>
        </w:rPr>
        <w:t>About GNT</w:t>
      </w:r>
    </w:p>
    <w:p w14:paraId="3CFA7403" w14:textId="437F0B11" w:rsidR="00081BCE" w:rsidRPr="00BF3D93" w:rsidRDefault="00FE698E" w:rsidP="6ACA0199">
      <w:pPr>
        <w:autoSpaceDE w:val="0"/>
        <w:autoSpaceDN w:val="0"/>
        <w:adjustRightInd w:val="0"/>
        <w:rPr>
          <w:rFonts w:asciiTheme="minorHAnsi" w:eastAsiaTheme="minorEastAsia" w:hAnsiTheme="minorHAnsi" w:cstheme="minorHAnsi"/>
          <w:color w:val="000000"/>
          <w:lang w:val="en-US"/>
        </w:rPr>
      </w:pPr>
      <w:r w:rsidRPr="00BF3D93">
        <w:rPr>
          <w:rFonts w:asciiTheme="minorHAnsi" w:eastAsiaTheme="minorEastAsia" w:hAnsiTheme="minorHAnsi" w:cstheme="minorHAnsi"/>
          <w:color w:val="000000" w:themeColor="text1"/>
          <w:lang w:val="en-US"/>
        </w:rPr>
        <w:t>​The GNT Group 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combined with first-rate process-engineering expertise. GNT delivers a full range of color concentrates sourced exclusively from edible fruits, vegetable</w:t>
      </w:r>
      <w:r w:rsidR="27A054D0" w:rsidRPr="00BF3D93">
        <w:rPr>
          <w:rFonts w:asciiTheme="minorHAnsi" w:eastAsiaTheme="minorEastAsia" w:hAnsiTheme="minorHAnsi" w:cstheme="minorHAnsi"/>
          <w:color w:val="000000" w:themeColor="text1"/>
          <w:lang w:val="en-US"/>
        </w:rPr>
        <w:t>s</w:t>
      </w:r>
      <w:r w:rsidRPr="00BF3D93">
        <w:rPr>
          <w:rFonts w:asciiTheme="minorHAnsi" w:eastAsiaTheme="minorEastAsia" w:hAnsiTheme="minorHAnsi" w:cstheme="minorHAnsi"/>
          <w:color w:val="000000" w:themeColor="text1"/>
          <w:lang w:val="en-US"/>
        </w:rPr>
        <w:t xml:space="preserve">, and plants. Sustainability is a key priority for </w:t>
      </w:r>
      <w:proofErr w:type="gramStart"/>
      <w:r w:rsidRPr="00BF3D93">
        <w:rPr>
          <w:rFonts w:asciiTheme="minorHAnsi" w:eastAsiaTheme="minorEastAsia" w:hAnsiTheme="minorHAnsi" w:cstheme="minorHAnsi"/>
          <w:color w:val="000000" w:themeColor="text1"/>
          <w:lang w:val="en-US"/>
        </w:rPr>
        <w:t>GNT</w:t>
      </w:r>
      <w:proofErr w:type="gramEnd"/>
      <w:r w:rsidRPr="00BF3D93">
        <w:rPr>
          <w:rFonts w:asciiTheme="minorHAnsi" w:eastAsiaTheme="minorEastAsia" w:hAnsiTheme="minorHAnsi" w:cstheme="minorHAnsi"/>
          <w:color w:val="000000" w:themeColor="text1"/>
          <w:lang w:val="en-US"/>
        </w:rPr>
        <w:t xml:space="preserve"> and the company has set a series of ambitious targets for 2030 to optimize its environmental and social impacts. The company is headquartered in Mierlo, The Netherlands, and has global reach with customers in 75 countries and offices in North and South America, Asia, Europe and the Middle East.</w:t>
      </w:r>
    </w:p>
    <w:sectPr w:rsidR="00081BCE" w:rsidRPr="00BF3D93"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6C58" w14:textId="77777777" w:rsidR="00F3376D" w:rsidRDefault="00F3376D" w:rsidP="00F8313D">
      <w:r>
        <w:separator/>
      </w:r>
    </w:p>
  </w:endnote>
  <w:endnote w:type="continuationSeparator" w:id="0">
    <w:p w14:paraId="2D8E75C8" w14:textId="77777777" w:rsidR="00F3376D" w:rsidRDefault="00F3376D" w:rsidP="00F8313D">
      <w:r>
        <w:continuationSeparator/>
      </w:r>
    </w:p>
  </w:endnote>
  <w:endnote w:type="continuationNotice" w:id="1">
    <w:p w14:paraId="11CCF889" w14:textId="77777777" w:rsidR="00F3376D" w:rsidRDefault="00F33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EE43" w14:textId="77777777" w:rsidR="00F3376D" w:rsidRDefault="00F3376D" w:rsidP="00F8313D">
      <w:r>
        <w:separator/>
      </w:r>
    </w:p>
  </w:footnote>
  <w:footnote w:type="continuationSeparator" w:id="0">
    <w:p w14:paraId="4AE6C79F" w14:textId="77777777" w:rsidR="00F3376D" w:rsidRDefault="00F3376D" w:rsidP="00F8313D">
      <w:r>
        <w:continuationSeparator/>
      </w:r>
    </w:p>
  </w:footnote>
  <w:footnote w:type="continuationNotice" w:id="1">
    <w:p w14:paraId="153BBB59" w14:textId="77777777" w:rsidR="00F3376D" w:rsidRDefault="00F337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162CA"/>
    <w:multiLevelType w:val="hybridMultilevel"/>
    <w:tmpl w:val="4E8E000E"/>
    <w:lvl w:ilvl="0" w:tplc="54104C14">
      <w:start w:val="1"/>
      <w:numFmt w:val="bullet"/>
      <w:lvlText w:val="•"/>
      <w:lvlJc w:val="left"/>
      <w:pPr>
        <w:tabs>
          <w:tab w:val="num" w:pos="720"/>
        </w:tabs>
        <w:ind w:left="720" w:hanging="360"/>
      </w:pPr>
      <w:rPr>
        <w:rFonts w:ascii="Arial" w:hAnsi="Arial" w:hint="default"/>
      </w:rPr>
    </w:lvl>
    <w:lvl w:ilvl="1" w:tplc="2F36742A" w:tentative="1">
      <w:start w:val="1"/>
      <w:numFmt w:val="bullet"/>
      <w:lvlText w:val="•"/>
      <w:lvlJc w:val="left"/>
      <w:pPr>
        <w:tabs>
          <w:tab w:val="num" w:pos="1440"/>
        </w:tabs>
        <w:ind w:left="1440" w:hanging="360"/>
      </w:pPr>
      <w:rPr>
        <w:rFonts w:ascii="Arial" w:hAnsi="Arial" w:hint="default"/>
      </w:rPr>
    </w:lvl>
    <w:lvl w:ilvl="2" w:tplc="FD2AD4A0" w:tentative="1">
      <w:start w:val="1"/>
      <w:numFmt w:val="bullet"/>
      <w:lvlText w:val="•"/>
      <w:lvlJc w:val="left"/>
      <w:pPr>
        <w:tabs>
          <w:tab w:val="num" w:pos="2160"/>
        </w:tabs>
        <w:ind w:left="2160" w:hanging="360"/>
      </w:pPr>
      <w:rPr>
        <w:rFonts w:ascii="Arial" w:hAnsi="Arial" w:hint="default"/>
      </w:rPr>
    </w:lvl>
    <w:lvl w:ilvl="3" w:tplc="8B5E2496" w:tentative="1">
      <w:start w:val="1"/>
      <w:numFmt w:val="bullet"/>
      <w:lvlText w:val="•"/>
      <w:lvlJc w:val="left"/>
      <w:pPr>
        <w:tabs>
          <w:tab w:val="num" w:pos="2880"/>
        </w:tabs>
        <w:ind w:left="2880" w:hanging="360"/>
      </w:pPr>
      <w:rPr>
        <w:rFonts w:ascii="Arial" w:hAnsi="Arial" w:hint="default"/>
      </w:rPr>
    </w:lvl>
    <w:lvl w:ilvl="4" w:tplc="05E81908" w:tentative="1">
      <w:start w:val="1"/>
      <w:numFmt w:val="bullet"/>
      <w:lvlText w:val="•"/>
      <w:lvlJc w:val="left"/>
      <w:pPr>
        <w:tabs>
          <w:tab w:val="num" w:pos="3600"/>
        </w:tabs>
        <w:ind w:left="3600" w:hanging="360"/>
      </w:pPr>
      <w:rPr>
        <w:rFonts w:ascii="Arial" w:hAnsi="Arial" w:hint="default"/>
      </w:rPr>
    </w:lvl>
    <w:lvl w:ilvl="5" w:tplc="94A86556" w:tentative="1">
      <w:start w:val="1"/>
      <w:numFmt w:val="bullet"/>
      <w:lvlText w:val="•"/>
      <w:lvlJc w:val="left"/>
      <w:pPr>
        <w:tabs>
          <w:tab w:val="num" w:pos="4320"/>
        </w:tabs>
        <w:ind w:left="4320" w:hanging="360"/>
      </w:pPr>
      <w:rPr>
        <w:rFonts w:ascii="Arial" w:hAnsi="Arial" w:hint="default"/>
      </w:rPr>
    </w:lvl>
    <w:lvl w:ilvl="6" w:tplc="2206A89E" w:tentative="1">
      <w:start w:val="1"/>
      <w:numFmt w:val="bullet"/>
      <w:lvlText w:val="•"/>
      <w:lvlJc w:val="left"/>
      <w:pPr>
        <w:tabs>
          <w:tab w:val="num" w:pos="5040"/>
        </w:tabs>
        <w:ind w:left="5040" w:hanging="360"/>
      </w:pPr>
      <w:rPr>
        <w:rFonts w:ascii="Arial" w:hAnsi="Arial" w:hint="default"/>
      </w:rPr>
    </w:lvl>
    <w:lvl w:ilvl="7" w:tplc="5F580938" w:tentative="1">
      <w:start w:val="1"/>
      <w:numFmt w:val="bullet"/>
      <w:lvlText w:val="•"/>
      <w:lvlJc w:val="left"/>
      <w:pPr>
        <w:tabs>
          <w:tab w:val="num" w:pos="5760"/>
        </w:tabs>
        <w:ind w:left="5760" w:hanging="360"/>
      </w:pPr>
      <w:rPr>
        <w:rFonts w:ascii="Arial" w:hAnsi="Arial" w:hint="default"/>
      </w:rPr>
    </w:lvl>
    <w:lvl w:ilvl="8" w:tplc="0270C0D6" w:tentative="1">
      <w:start w:val="1"/>
      <w:numFmt w:val="bullet"/>
      <w:lvlText w:val="•"/>
      <w:lvlJc w:val="left"/>
      <w:pPr>
        <w:tabs>
          <w:tab w:val="num" w:pos="6480"/>
        </w:tabs>
        <w:ind w:left="6480" w:hanging="360"/>
      </w:pPr>
      <w:rPr>
        <w:rFonts w:ascii="Arial" w:hAnsi="Arial"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 w:numId="6" w16cid:durableId="1803575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01AD"/>
    <w:rsid w:val="00003AB2"/>
    <w:rsid w:val="00007A93"/>
    <w:rsid w:val="00015D38"/>
    <w:rsid w:val="00017AEF"/>
    <w:rsid w:val="000207C3"/>
    <w:rsid w:val="00020E3A"/>
    <w:rsid w:val="000259BE"/>
    <w:rsid w:val="00027D87"/>
    <w:rsid w:val="000335D5"/>
    <w:rsid w:val="000361C8"/>
    <w:rsid w:val="0003640C"/>
    <w:rsid w:val="00041290"/>
    <w:rsid w:val="0005769F"/>
    <w:rsid w:val="000577E3"/>
    <w:rsid w:val="00070FC8"/>
    <w:rsid w:val="0007143F"/>
    <w:rsid w:val="0007284E"/>
    <w:rsid w:val="0008092B"/>
    <w:rsid w:val="00081BCE"/>
    <w:rsid w:val="00084F01"/>
    <w:rsid w:val="00086EC3"/>
    <w:rsid w:val="00097022"/>
    <w:rsid w:val="000A2D92"/>
    <w:rsid w:val="000B20B4"/>
    <w:rsid w:val="000B6592"/>
    <w:rsid w:val="000B7BA9"/>
    <w:rsid w:val="000B7E30"/>
    <w:rsid w:val="000C0DF4"/>
    <w:rsid w:val="000C7E77"/>
    <w:rsid w:val="000D42A6"/>
    <w:rsid w:val="000F3C7B"/>
    <w:rsid w:val="000F4874"/>
    <w:rsid w:val="00103990"/>
    <w:rsid w:val="00104D6E"/>
    <w:rsid w:val="00104FF8"/>
    <w:rsid w:val="001066F5"/>
    <w:rsid w:val="001159EF"/>
    <w:rsid w:val="001258DE"/>
    <w:rsid w:val="0012725C"/>
    <w:rsid w:val="00130698"/>
    <w:rsid w:val="00130BAD"/>
    <w:rsid w:val="00140175"/>
    <w:rsid w:val="001405A9"/>
    <w:rsid w:val="001507F2"/>
    <w:rsid w:val="001510F5"/>
    <w:rsid w:val="00155428"/>
    <w:rsid w:val="00166237"/>
    <w:rsid w:val="001760DC"/>
    <w:rsid w:val="00182097"/>
    <w:rsid w:val="001849C7"/>
    <w:rsid w:val="00184F8C"/>
    <w:rsid w:val="00190E7E"/>
    <w:rsid w:val="00191D61"/>
    <w:rsid w:val="00196EF7"/>
    <w:rsid w:val="001A082D"/>
    <w:rsid w:val="001A1056"/>
    <w:rsid w:val="001B1BB0"/>
    <w:rsid w:val="001B3E8E"/>
    <w:rsid w:val="001B3F8A"/>
    <w:rsid w:val="001B7495"/>
    <w:rsid w:val="001C17DE"/>
    <w:rsid w:val="001C7D1D"/>
    <w:rsid w:val="001D006A"/>
    <w:rsid w:val="001E3208"/>
    <w:rsid w:val="001E5E00"/>
    <w:rsid w:val="001F1B6F"/>
    <w:rsid w:val="002017CE"/>
    <w:rsid w:val="00205AAD"/>
    <w:rsid w:val="00206704"/>
    <w:rsid w:val="00210179"/>
    <w:rsid w:val="00215F67"/>
    <w:rsid w:val="00233459"/>
    <w:rsid w:val="00234DB2"/>
    <w:rsid w:val="00235388"/>
    <w:rsid w:val="00241B9C"/>
    <w:rsid w:val="0024202E"/>
    <w:rsid w:val="00246348"/>
    <w:rsid w:val="002529A2"/>
    <w:rsid w:val="002565C5"/>
    <w:rsid w:val="002607F3"/>
    <w:rsid w:val="00264982"/>
    <w:rsid w:val="002661EA"/>
    <w:rsid w:val="00272AD7"/>
    <w:rsid w:val="00283F59"/>
    <w:rsid w:val="00284209"/>
    <w:rsid w:val="00284B04"/>
    <w:rsid w:val="00286287"/>
    <w:rsid w:val="002862A5"/>
    <w:rsid w:val="002904BD"/>
    <w:rsid w:val="00293247"/>
    <w:rsid w:val="00295898"/>
    <w:rsid w:val="00297133"/>
    <w:rsid w:val="002A1EC1"/>
    <w:rsid w:val="002A2B19"/>
    <w:rsid w:val="002A55E2"/>
    <w:rsid w:val="002A5EC3"/>
    <w:rsid w:val="002A7CD3"/>
    <w:rsid w:val="002B3B1C"/>
    <w:rsid w:val="002C0D52"/>
    <w:rsid w:val="002C47D1"/>
    <w:rsid w:val="002C7D20"/>
    <w:rsid w:val="002D2EF1"/>
    <w:rsid w:val="002D4313"/>
    <w:rsid w:val="002E0115"/>
    <w:rsid w:val="002E126A"/>
    <w:rsid w:val="002E1871"/>
    <w:rsid w:val="002E18D1"/>
    <w:rsid w:val="002E2FC5"/>
    <w:rsid w:val="002E4865"/>
    <w:rsid w:val="002E6B54"/>
    <w:rsid w:val="002E6DAD"/>
    <w:rsid w:val="002F4271"/>
    <w:rsid w:val="002F48A3"/>
    <w:rsid w:val="002F56B4"/>
    <w:rsid w:val="00311BC8"/>
    <w:rsid w:val="00324B23"/>
    <w:rsid w:val="00324C47"/>
    <w:rsid w:val="0032603D"/>
    <w:rsid w:val="00326F7D"/>
    <w:rsid w:val="00327FD1"/>
    <w:rsid w:val="00331062"/>
    <w:rsid w:val="003336B9"/>
    <w:rsid w:val="00334A38"/>
    <w:rsid w:val="003357F9"/>
    <w:rsid w:val="00335B52"/>
    <w:rsid w:val="00343CCE"/>
    <w:rsid w:val="00344DE5"/>
    <w:rsid w:val="00350D7D"/>
    <w:rsid w:val="00350ECC"/>
    <w:rsid w:val="00354837"/>
    <w:rsid w:val="00355F56"/>
    <w:rsid w:val="00370454"/>
    <w:rsid w:val="00371A20"/>
    <w:rsid w:val="00381B3A"/>
    <w:rsid w:val="003945FE"/>
    <w:rsid w:val="003A060D"/>
    <w:rsid w:val="003A1A09"/>
    <w:rsid w:val="003A57D9"/>
    <w:rsid w:val="003A581F"/>
    <w:rsid w:val="003A7118"/>
    <w:rsid w:val="003A7633"/>
    <w:rsid w:val="003C0A27"/>
    <w:rsid w:val="003C140E"/>
    <w:rsid w:val="003C2CF2"/>
    <w:rsid w:val="003C5614"/>
    <w:rsid w:val="003D0926"/>
    <w:rsid w:val="003D346D"/>
    <w:rsid w:val="003D62A8"/>
    <w:rsid w:val="003D634A"/>
    <w:rsid w:val="003D7D96"/>
    <w:rsid w:val="003E144D"/>
    <w:rsid w:val="003E2A3C"/>
    <w:rsid w:val="003E451E"/>
    <w:rsid w:val="003E75AD"/>
    <w:rsid w:val="003E7A0B"/>
    <w:rsid w:val="003F3878"/>
    <w:rsid w:val="003F533D"/>
    <w:rsid w:val="00402BCA"/>
    <w:rsid w:val="0040307B"/>
    <w:rsid w:val="00406323"/>
    <w:rsid w:val="00414EBE"/>
    <w:rsid w:val="00416CEF"/>
    <w:rsid w:val="00417BEB"/>
    <w:rsid w:val="004253DE"/>
    <w:rsid w:val="0042793E"/>
    <w:rsid w:val="00435FD8"/>
    <w:rsid w:val="00436D08"/>
    <w:rsid w:val="00440518"/>
    <w:rsid w:val="00440CF0"/>
    <w:rsid w:val="004427CD"/>
    <w:rsid w:val="0045509E"/>
    <w:rsid w:val="00455F1A"/>
    <w:rsid w:val="00470727"/>
    <w:rsid w:val="00474661"/>
    <w:rsid w:val="0047639B"/>
    <w:rsid w:val="00480689"/>
    <w:rsid w:val="00481168"/>
    <w:rsid w:val="004872AC"/>
    <w:rsid w:val="00490CBF"/>
    <w:rsid w:val="00495397"/>
    <w:rsid w:val="00495CF7"/>
    <w:rsid w:val="00496690"/>
    <w:rsid w:val="00497CEA"/>
    <w:rsid w:val="004A0AB3"/>
    <w:rsid w:val="004A31C4"/>
    <w:rsid w:val="004B0D4B"/>
    <w:rsid w:val="004B1355"/>
    <w:rsid w:val="004B1961"/>
    <w:rsid w:val="004B2C95"/>
    <w:rsid w:val="004B5481"/>
    <w:rsid w:val="004C0D73"/>
    <w:rsid w:val="004C15CE"/>
    <w:rsid w:val="004C3989"/>
    <w:rsid w:val="004C5DE9"/>
    <w:rsid w:val="004D0B80"/>
    <w:rsid w:val="004D6403"/>
    <w:rsid w:val="004E21C2"/>
    <w:rsid w:val="004E3B87"/>
    <w:rsid w:val="004F08A7"/>
    <w:rsid w:val="004F265C"/>
    <w:rsid w:val="00501E8D"/>
    <w:rsid w:val="00501F40"/>
    <w:rsid w:val="00510529"/>
    <w:rsid w:val="005107E4"/>
    <w:rsid w:val="00513172"/>
    <w:rsid w:val="0051392E"/>
    <w:rsid w:val="00515CE9"/>
    <w:rsid w:val="00520A8E"/>
    <w:rsid w:val="00520DBD"/>
    <w:rsid w:val="00521D38"/>
    <w:rsid w:val="0052502F"/>
    <w:rsid w:val="00526122"/>
    <w:rsid w:val="00526D0A"/>
    <w:rsid w:val="005445C4"/>
    <w:rsid w:val="0055782C"/>
    <w:rsid w:val="00561CB8"/>
    <w:rsid w:val="00570579"/>
    <w:rsid w:val="0057061E"/>
    <w:rsid w:val="005777A0"/>
    <w:rsid w:val="00586A03"/>
    <w:rsid w:val="00586CC5"/>
    <w:rsid w:val="0059080F"/>
    <w:rsid w:val="00591590"/>
    <w:rsid w:val="00592DC4"/>
    <w:rsid w:val="00595FA0"/>
    <w:rsid w:val="005963A0"/>
    <w:rsid w:val="005973D4"/>
    <w:rsid w:val="005A2D97"/>
    <w:rsid w:val="005A5FD1"/>
    <w:rsid w:val="005B0F68"/>
    <w:rsid w:val="005B1085"/>
    <w:rsid w:val="005B38AB"/>
    <w:rsid w:val="005B4AE8"/>
    <w:rsid w:val="005B5514"/>
    <w:rsid w:val="005B7E6E"/>
    <w:rsid w:val="005C0005"/>
    <w:rsid w:val="005C02BF"/>
    <w:rsid w:val="005C41E1"/>
    <w:rsid w:val="005C4F81"/>
    <w:rsid w:val="005C6671"/>
    <w:rsid w:val="005C7197"/>
    <w:rsid w:val="005D3896"/>
    <w:rsid w:val="005D3F92"/>
    <w:rsid w:val="005D799D"/>
    <w:rsid w:val="005E7312"/>
    <w:rsid w:val="005F1EDE"/>
    <w:rsid w:val="005F4D9D"/>
    <w:rsid w:val="006038FF"/>
    <w:rsid w:val="006245AE"/>
    <w:rsid w:val="00625EF1"/>
    <w:rsid w:val="00630FBD"/>
    <w:rsid w:val="00636831"/>
    <w:rsid w:val="00640567"/>
    <w:rsid w:val="006431EA"/>
    <w:rsid w:val="00643545"/>
    <w:rsid w:val="006437D0"/>
    <w:rsid w:val="00643BB4"/>
    <w:rsid w:val="00647F7E"/>
    <w:rsid w:val="0065339C"/>
    <w:rsid w:val="006554EC"/>
    <w:rsid w:val="00663419"/>
    <w:rsid w:val="00671F50"/>
    <w:rsid w:val="00676249"/>
    <w:rsid w:val="00676764"/>
    <w:rsid w:val="00680489"/>
    <w:rsid w:val="00684C5A"/>
    <w:rsid w:val="006863A0"/>
    <w:rsid w:val="00687261"/>
    <w:rsid w:val="006914BF"/>
    <w:rsid w:val="00694481"/>
    <w:rsid w:val="00694F4F"/>
    <w:rsid w:val="006960D3"/>
    <w:rsid w:val="006962C1"/>
    <w:rsid w:val="006A1F96"/>
    <w:rsid w:val="006A4646"/>
    <w:rsid w:val="006A58F5"/>
    <w:rsid w:val="006B5852"/>
    <w:rsid w:val="006D629F"/>
    <w:rsid w:val="006E5A2F"/>
    <w:rsid w:val="006F0510"/>
    <w:rsid w:val="006F120E"/>
    <w:rsid w:val="006F712C"/>
    <w:rsid w:val="007010AA"/>
    <w:rsid w:val="007037C9"/>
    <w:rsid w:val="00705697"/>
    <w:rsid w:val="00707D11"/>
    <w:rsid w:val="0071133F"/>
    <w:rsid w:val="007133E2"/>
    <w:rsid w:val="00717707"/>
    <w:rsid w:val="007220E5"/>
    <w:rsid w:val="00723622"/>
    <w:rsid w:val="00725558"/>
    <w:rsid w:val="007304D7"/>
    <w:rsid w:val="007324D2"/>
    <w:rsid w:val="00735495"/>
    <w:rsid w:val="00740A76"/>
    <w:rsid w:val="00740A9F"/>
    <w:rsid w:val="0074212D"/>
    <w:rsid w:val="0074317F"/>
    <w:rsid w:val="00743B45"/>
    <w:rsid w:val="00743E04"/>
    <w:rsid w:val="00744775"/>
    <w:rsid w:val="00745252"/>
    <w:rsid w:val="00750A25"/>
    <w:rsid w:val="00757CDF"/>
    <w:rsid w:val="007605F0"/>
    <w:rsid w:val="007610D1"/>
    <w:rsid w:val="00762B80"/>
    <w:rsid w:val="00764953"/>
    <w:rsid w:val="00764E81"/>
    <w:rsid w:val="00767A3C"/>
    <w:rsid w:val="00773974"/>
    <w:rsid w:val="007765BD"/>
    <w:rsid w:val="00784147"/>
    <w:rsid w:val="00786F76"/>
    <w:rsid w:val="00790A96"/>
    <w:rsid w:val="007916EA"/>
    <w:rsid w:val="0079210F"/>
    <w:rsid w:val="007967B6"/>
    <w:rsid w:val="007A1FB3"/>
    <w:rsid w:val="007A5C11"/>
    <w:rsid w:val="007A6808"/>
    <w:rsid w:val="007B52D2"/>
    <w:rsid w:val="007C2991"/>
    <w:rsid w:val="007C7513"/>
    <w:rsid w:val="007D0DD9"/>
    <w:rsid w:val="007D4EC7"/>
    <w:rsid w:val="007D5035"/>
    <w:rsid w:val="007D5665"/>
    <w:rsid w:val="007D6B85"/>
    <w:rsid w:val="007E1149"/>
    <w:rsid w:val="007E1553"/>
    <w:rsid w:val="007E2148"/>
    <w:rsid w:val="007F1B05"/>
    <w:rsid w:val="007F1B3C"/>
    <w:rsid w:val="007F3867"/>
    <w:rsid w:val="007F47E2"/>
    <w:rsid w:val="007F5FBF"/>
    <w:rsid w:val="0080507C"/>
    <w:rsid w:val="008115AF"/>
    <w:rsid w:val="008133D2"/>
    <w:rsid w:val="00814C94"/>
    <w:rsid w:val="00822AC9"/>
    <w:rsid w:val="0082407B"/>
    <w:rsid w:val="00824F53"/>
    <w:rsid w:val="00825F54"/>
    <w:rsid w:val="00826344"/>
    <w:rsid w:val="00842FB1"/>
    <w:rsid w:val="008462A6"/>
    <w:rsid w:val="00847903"/>
    <w:rsid w:val="00850B36"/>
    <w:rsid w:val="0085248A"/>
    <w:rsid w:val="00856016"/>
    <w:rsid w:val="008640C7"/>
    <w:rsid w:val="00864F40"/>
    <w:rsid w:val="00871029"/>
    <w:rsid w:val="008713E7"/>
    <w:rsid w:val="00872B55"/>
    <w:rsid w:val="00874A41"/>
    <w:rsid w:val="00884491"/>
    <w:rsid w:val="008914D8"/>
    <w:rsid w:val="00891B18"/>
    <w:rsid w:val="008935FB"/>
    <w:rsid w:val="00894B40"/>
    <w:rsid w:val="00896E1E"/>
    <w:rsid w:val="008A22B6"/>
    <w:rsid w:val="008A2727"/>
    <w:rsid w:val="008A3D67"/>
    <w:rsid w:val="008A454E"/>
    <w:rsid w:val="008A4A54"/>
    <w:rsid w:val="008A4B55"/>
    <w:rsid w:val="008A53B3"/>
    <w:rsid w:val="008B545D"/>
    <w:rsid w:val="008C2444"/>
    <w:rsid w:val="008C2BDC"/>
    <w:rsid w:val="008C658B"/>
    <w:rsid w:val="008D0C1C"/>
    <w:rsid w:val="008D4F9D"/>
    <w:rsid w:val="008D5A6A"/>
    <w:rsid w:val="008E3D41"/>
    <w:rsid w:val="00900CD6"/>
    <w:rsid w:val="00907D25"/>
    <w:rsid w:val="009107CD"/>
    <w:rsid w:val="0091082A"/>
    <w:rsid w:val="00914609"/>
    <w:rsid w:val="00914F30"/>
    <w:rsid w:val="009161D6"/>
    <w:rsid w:val="009207FD"/>
    <w:rsid w:val="00920F1F"/>
    <w:rsid w:val="00923E01"/>
    <w:rsid w:val="00925C37"/>
    <w:rsid w:val="0093353C"/>
    <w:rsid w:val="00934224"/>
    <w:rsid w:val="009376BD"/>
    <w:rsid w:val="009420D6"/>
    <w:rsid w:val="00943065"/>
    <w:rsid w:val="009432FE"/>
    <w:rsid w:val="0094688D"/>
    <w:rsid w:val="00956285"/>
    <w:rsid w:val="00957E80"/>
    <w:rsid w:val="00960A8D"/>
    <w:rsid w:val="00962572"/>
    <w:rsid w:val="00963581"/>
    <w:rsid w:val="00965280"/>
    <w:rsid w:val="0097054E"/>
    <w:rsid w:val="00970CF5"/>
    <w:rsid w:val="00971C44"/>
    <w:rsid w:val="009824F0"/>
    <w:rsid w:val="00982DDD"/>
    <w:rsid w:val="00986D56"/>
    <w:rsid w:val="0099095E"/>
    <w:rsid w:val="009931D9"/>
    <w:rsid w:val="009A091F"/>
    <w:rsid w:val="009A57D8"/>
    <w:rsid w:val="009A726A"/>
    <w:rsid w:val="009B0561"/>
    <w:rsid w:val="009B274F"/>
    <w:rsid w:val="009B74D7"/>
    <w:rsid w:val="009D0F61"/>
    <w:rsid w:val="009D1B9B"/>
    <w:rsid w:val="009D1E8C"/>
    <w:rsid w:val="009D3A58"/>
    <w:rsid w:val="009D59B1"/>
    <w:rsid w:val="009D5F06"/>
    <w:rsid w:val="009D7009"/>
    <w:rsid w:val="009D707E"/>
    <w:rsid w:val="009E19B5"/>
    <w:rsid w:val="009E19E4"/>
    <w:rsid w:val="009F2041"/>
    <w:rsid w:val="009F218A"/>
    <w:rsid w:val="00A01B4C"/>
    <w:rsid w:val="00A0258A"/>
    <w:rsid w:val="00A02B2A"/>
    <w:rsid w:val="00A02C9A"/>
    <w:rsid w:val="00A106E9"/>
    <w:rsid w:val="00A10856"/>
    <w:rsid w:val="00A13812"/>
    <w:rsid w:val="00A144A4"/>
    <w:rsid w:val="00A2087A"/>
    <w:rsid w:val="00A208CA"/>
    <w:rsid w:val="00A218EB"/>
    <w:rsid w:val="00A25D88"/>
    <w:rsid w:val="00A309E3"/>
    <w:rsid w:val="00A30A3A"/>
    <w:rsid w:val="00A318BF"/>
    <w:rsid w:val="00A33CC2"/>
    <w:rsid w:val="00A37E0F"/>
    <w:rsid w:val="00A425B7"/>
    <w:rsid w:val="00A44EB4"/>
    <w:rsid w:val="00A46E36"/>
    <w:rsid w:val="00A502F4"/>
    <w:rsid w:val="00A50D26"/>
    <w:rsid w:val="00A51E92"/>
    <w:rsid w:val="00A537C3"/>
    <w:rsid w:val="00A540C3"/>
    <w:rsid w:val="00A573B0"/>
    <w:rsid w:val="00A60BC1"/>
    <w:rsid w:val="00A62E3A"/>
    <w:rsid w:val="00A62E52"/>
    <w:rsid w:val="00A6559B"/>
    <w:rsid w:val="00A70C18"/>
    <w:rsid w:val="00A71866"/>
    <w:rsid w:val="00A76536"/>
    <w:rsid w:val="00A778E6"/>
    <w:rsid w:val="00A8231B"/>
    <w:rsid w:val="00A82A2F"/>
    <w:rsid w:val="00A8309C"/>
    <w:rsid w:val="00A87C5C"/>
    <w:rsid w:val="00A922E1"/>
    <w:rsid w:val="00A94157"/>
    <w:rsid w:val="00AA0423"/>
    <w:rsid w:val="00AA1F09"/>
    <w:rsid w:val="00AA6AD1"/>
    <w:rsid w:val="00AA7F89"/>
    <w:rsid w:val="00AB7B64"/>
    <w:rsid w:val="00AC42CD"/>
    <w:rsid w:val="00AC4918"/>
    <w:rsid w:val="00AC5715"/>
    <w:rsid w:val="00AC625C"/>
    <w:rsid w:val="00AD0DA1"/>
    <w:rsid w:val="00AD5C8B"/>
    <w:rsid w:val="00AD6449"/>
    <w:rsid w:val="00AE0187"/>
    <w:rsid w:val="00AE668C"/>
    <w:rsid w:val="00AF0294"/>
    <w:rsid w:val="00AF0C64"/>
    <w:rsid w:val="00AF195C"/>
    <w:rsid w:val="00AF2F32"/>
    <w:rsid w:val="00AF2F9D"/>
    <w:rsid w:val="00AF4747"/>
    <w:rsid w:val="00AF7BDA"/>
    <w:rsid w:val="00B04C9D"/>
    <w:rsid w:val="00B0674F"/>
    <w:rsid w:val="00B07B21"/>
    <w:rsid w:val="00B1440D"/>
    <w:rsid w:val="00B169B5"/>
    <w:rsid w:val="00B17052"/>
    <w:rsid w:val="00B22DFC"/>
    <w:rsid w:val="00B279AD"/>
    <w:rsid w:val="00B31A7E"/>
    <w:rsid w:val="00B346EF"/>
    <w:rsid w:val="00B35A54"/>
    <w:rsid w:val="00B36240"/>
    <w:rsid w:val="00B36963"/>
    <w:rsid w:val="00B40BD2"/>
    <w:rsid w:val="00B414DC"/>
    <w:rsid w:val="00B42020"/>
    <w:rsid w:val="00B44E54"/>
    <w:rsid w:val="00B45551"/>
    <w:rsid w:val="00B51B01"/>
    <w:rsid w:val="00B53365"/>
    <w:rsid w:val="00B550D9"/>
    <w:rsid w:val="00B56503"/>
    <w:rsid w:val="00B56944"/>
    <w:rsid w:val="00B66239"/>
    <w:rsid w:val="00B6741E"/>
    <w:rsid w:val="00B721DC"/>
    <w:rsid w:val="00B73764"/>
    <w:rsid w:val="00B75053"/>
    <w:rsid w:val="00B8086E"/>
    <w:rsid w:val="00B80AF8"/>
    <w:rsid w:val="00B82983"/>
    <w:rsid w:val="00B85033"/>
    <w:rsid w:val="00B86F26"/>
    <w:rsid w:val="00B90A78"/>
    <w:rsid w:val="00B953F3"/>
    <w:rsid w:val="00BA21F2"/>
    <w:rsid w:val="00BA32BA"/>
    <w:rsid w:val="00BA415B"/>
    <w:rsid w:val="00BA680E"/>
    <w:rsid w:val="00BB0144"/>
    <w:rsid w:val="00BB50FB"/>
    <w:rsid w:val="00BB5C76"/>
    <w:rsid w:val="00BB74F2"/>
    <w:rsid w:val="00BC03EC"/>
    <w:rsid w:val="00BC0F6E"/>
    <w:rsid w:val="00BD4573"/>
    <w:rsid w:val="00BE5858"/>
    <w:rsid w:val="00BE58BB"/>
    <w:rsid w:val="00BE7056"/>
    <w:rsid w:val="00BF3D93"/>
    <w:rsid w:val="00BF40D2"/>
    <w:rsid w:val="00C035F5"/>
    <w:rsid w:val="00C04B11"/>
    <w:rsid w:val="00C0572B"/>
    <w:rsid w:val="00C10AA8"/>
    <w:rsid w:val="00C132A9"/>
    <w:rsid w:val="00C17B96"/>
    <w:rsid w:val="00C221C1"/>
    <w:rsid w:val="00C233CC"/>
    <w:rsid w:val="00C23DC7"/>
    <w:rsid w:val="00C30B1C"/>
    <w:rsid w:val="00C32143"/>
    <w:rsid w:val="00C4232A"/>
    <w:rsid w:val="00C4381A"/>
    <w:rsid w:val="00C461C9"/>
    <w:rsid w:val="00C47AA7"/>
    <w:rsid w:val="00C50F97"/>
    <w:rsid w:val="00C51A9E"/>
    <w:rsid w:val="00C51E59"/>
    <w:rsid w:val="00C52134"/>
    <w:rsid w:val="00C53139"/>
    <w:rsid w:val="00C567D4"/>
    <w:rsid w:val="00C57ED7"/>
    <w:rsid w:val="00C65EEA"/>
    <w:rsid w:val="00C77E67"/>
    <w:rsid w:val="00C80A58"/>
    <w:rsid w:val="00C80FED"/>
    <w:rsid w:val="00C84575"/>
    <w:rsid w:val="00C84CB5"/>
    <w:rsid w:val="00C93003"/>
    <w:rsid w:val="00C9638D"/>
    <w:rsid w:val="00C9749B"/>
    <w:rsid w:val="00CA0954"/>
    <w:rsid w:val="00CA0D8D"/>
    <w:rsid w:val="00CA53C6"/>
    <w:rsid w:val="00CA70A7"/>
    <w:rsid w:val="00CB20AD"/>
    <w:rsid w:val="00CB358B"/>
    <w:rsid w:val="00CB3D75"/>
    <w:rsid w:val="00CB6709"/>
    <w:rsid w:val="00CC0A50"/>
    <w:rsid w:val="00CC6473"/>
    <w:rsid w:val="00CD1D04"/>
    <w:rsid w:val="00CD3C01"/>
    <w:rsid w:val="00CD44E8"/>
    <w:rsid w:val="00CD55DB"/>
    <w:rsid w:val="00CD5C09"/>
    <w:rsid w:val="00CD65C7"/>
    <w:rsid w:val="00CE0147"/>
    <w:rsid w:val="00CE09BA"/>
    <w:rsid w:val="00CE11C2"/>
    <w:rsid w:val="00CE3E35"/>
    <w:rsid w:val="00CE6A2A"/>
    <w:rsid w:val="00D02641"/>
    <w:rsid w:val="00D02969"/>
    <w:rsid w:val="00D0315B"/>
    <w:rsid w:val="00D1565A"/>
    <w:rsid w:val="00D263B2"/>
    <w:rsid w:val="00D27F81"/>
    <w:rsid w:val="00D31880"/>
    <w:rsid w:val="00D34332"/>
    <w:rsid w:val="00D34AF1"/>
    <w:rsid w:val="00D34B76"/>
    <w:rsid w:val="00D366A9"/>
    <w:rsid w:val="00D37324"/>
    <w:rsid w:val="00D37773"/>
    <w:rsid w:val="00D37840"/>
    <w:rsid w:val="00D437C4"/>
    <w:rsid w:val="00D46133"/>
    <w:rsid w:val="00D517B8"/>
    <w:rsid w:val="00D532D3"/>
    <w:rsid w:val="00D56465"/>
    <w:rsid w:val="00D56A1D"/>
    <w:rsid w:val="00D57120"/>
    <w:rsid w:val="00D82840"/>
    <w:rsid w:val="00D83E07"/>
    <w:rsid w:val="00D90087"/>
    <w:rsid w:val="00D90B6E"/>
    <w:rsid w:val="00DA022F"/>
    <w:rsid w:val="00DA0741"/>
    <w:rsid w:val="00DA47B5"/>
    <w:rsid w:val="00DA4B2C"/>
    <w:rsid w:val="00DA5DA5"/>
    <w:rsid w:val="00DA71A4"/>
    <w:rsid w:val="00DA78E7"/>
    <w:rsid w:val="00DB19CD"/>
    <w:rsid w:val="00DC07AD"/>
    <w:rsid w:val="00DD0BC3"/>
    <w:rsid w:val="00DD3BDF"/>
    <w:rsid w:val="00DE2BDB"/>
    <w:rsid w:val="00DE3343"/>
    <w:rsid w:val="00DE4A2A"/>
    <w:rsid w:val="00DE709D"/>
    <w:rsid w:val="00DF08ED"/>
    <w:rsid w:val="00DF0F4B"/>
    <w:rsid w:val="00DF2FC5"/>
    <w:rsid w:val="00DF52A4"/>
    <w:rsid w:val="00DF5E34"/>
    <w:rsid w:val="00DF637B"/>
    <w:rsid w:val="00DF6A5E"/>
    <w:rsid w:val="00DF6FEC"/>
    <w:rsid w:val="00DF790B"/>
    <w:rsid w:val="00E01E8A"/>
    <w:rsid w:val="00E147F5"/>
    <w:rsid w:val="00E1748F"/>
    <w:rsid w:val="00E24098"/>
    <w:rsid w:val="00E26DE7"/>
    <w:rsid w:val="00E27ED5"/>
    <w:rsid w:val="00E324A7"/>
    <w:rsid w:val="00E36044"/>
    <w:rsid w:val="00E363E2"/>
    <w:rsid w:val="00E42864"/>
    <w:rsid w:val="00E441FB"/>
    <w:rsid w:val="00E44AAB"/>
    <w:rsid w:val="00E454B5"/>
    <w:rsid w:val="00E4797D"/>
    <w:rsid w:val="00E51CB7"/>
    <w:rsid w:val="00E5385F"/>
    <w:rsid w:val="00E63EE4"/>
    <w:rsid w:val="00E641DB"/>
    <w:rsid w:val="00E718FF"/>
    <w:rsid w:val="00E71A2E"/>
    <w:rsid w:val="00E73117"/>
    <w:rsid w:val="00E7655D"/>
    <w:rsid w:val="00E77524"/>
    <w:rsid w:val="00E77525"/>
    <w:rsid w:val="00E87357"/>
    <w:rsid w:val="00E908E9"/>
    <w:rsid w:val="00E93F19"/>
    <w:rsid w:val="00E979D8"/>
    <w:rsid w:val="00EA7F00"/>
    <w:rsid w:val="00EC08D4"/>
    <w:rsid w:val="00EC2B3C"/>
    <w:rsid w:val="00ED26C0"/>
    <w:rsid w:val="00EE2838"/>
    <w:rsid w:val="00EE3C9A"/>
    <w:rsid w:val="00EE58C4"/>
    <w:rsid w:val="00EE776B"/>
    <w:rsid w:val="00EF597C"/>
    <w:rsid w:val="00EF6157"/>
    <w:rsid w:val="00F00F3D"/>
    <w:rsid w:val="00F013B6"/>
    <w:rsid w:val="00F01B16"/>
    <w:rsid w:val="00F04EB4"/>
    <w:rsid w:val="00F06741"/>
    <w:rsid w:val="00F10456"/>
    <w:rsid w:val="00F1531B"/>
    <w:rsid w:val="00F1582F"/>
    <w:rsid w:val="00F26006"/>
    <w:rsid w:val="00F27E88"/>
    <w:rsid w:val="00F3206D"/>
    <w:rsid w:val="00F3376D"/>
    <w:rsid w:val="00F35375"/>
    <w:rsid w:val="00F47F4B"/>
    <w:rsid w:val="00F51F60"/>
    <w:rsid w:val="00F54020"/>
    <w:rsid w:val="00F648E9"/>
    <w:rsid w:val="00F739CC"/>
    <w:rsid w:val="00F775B0"/>
    <w:rsid w:val="00F7765E"/>
    <w:rsid w:val="00F81858"/>
    <w:rsid w:val="00F820CF"/>
    <w:rsid w:val="00F8313D"/>
    <w:rsid w:val="00F8797F"/>
    <w:rsid w:val="00F87A3E"/>
    <w:rsid w:val="00FA2254"/>
    <w:rsid w:val="00FB3023"/>
    <w:rsid w:val="00FC06EE"/>
    <w:rsid w:val="00FC0ED2"/>
    <w:rsid w:val="00FC35AD"/>
    <w:rsid w:val="00FC5692"/>
    <w:rsid w:val="00FD0C48"/>
    <w:rsid w:val="00FD1616"/>
    <w:rsid w:val="00FD1859"/>
    <w:rsid w:val="00FD4CBD"/>
    <w:rsid w:val="00FD6288"/>
    <w:rsid w:val="00FD6505"/>
    <w:rsid w:val="00FE18F0"/>
    <w:rsid w:val="00FE3D94"/>
    <w:rsid w:val="00FE698E"/>
    <w:rsid w:val="00FF2EB2"/>
    <w:rsid w:val="00FF4B54"/>
    <w:rsid w:val="06F943C0"/>
    <w:rsid w:val="0A2D2F28"/>
    <w:rsid w:val="0F8470E0"/>
    <w:rsid w:val="1188F3D6"/>
    <w:rsid w:val="122EDF7A"/>
    <w:rsid w:val="1313798A"/>
    <w:rsid w:val="15382BF6"/>
    <w:rsid w:val="189575DE"/>
    <w:rsid w:val="1D44D8BB"/>
    <w:rsid w:val="2062AF4B"/>
    <w:rsid w:val="206BFE00"/>
    <w:rsid w:val="21B241DF"/>
    <w:rsid w:val="27A054D0"/>
    <w:rsid w:val="2901CA2E"/>
    <w:rsid w:val="2CD25BF4"/>
    <w:rsid w:val="2E346408"/>
    <w:rsid w:val="3510D61A"/>
    <w:rsid w:val="35BFCFC6"/>
    <w:rsid w:val="360FE410"/>
    <w:rsid w:val="36F0021F"/>
    <w:rsid w:val="3DCB5711"/>
    <w:rsid w:val="3EE1EBA7"/>
    <w:rsid w:val="42F5ED83"/>
    <w:rsid w:val="46621907"/>
    <w:rsid w:val="480F34F5"/>
    <w:rsid w:val="49EF83FB"/>
    <w:rsid w:val="4C61C65D"/>
    <w:rsid w:val="550AF246"/>
    <w:rsid w:val="5941B971"/>
    <w:rsid w:val="59F090AC"/>
    <w:rsid w:val="5A0DE734"/>
    <w:rsid w:val="5DAD6051"/>
    <w:rsid w:val="620EF4C0"/>
    <w:rsid w:val="66453A01"/>
    <w:rsid w:val="679260D7"/>
    <w:rsid w:val="69C0AB38"/>
    <w:rsid w:val="6ACA0199"/>
    <w:rsid w:val="6CCE4554"/>
    <w:rsid w:val="71201AC0"/>
    <w:rsid w:val="7978A714"/>
    <w:rsid w:val="7A75E2EC"/>
    <w:rsid w:val="7CB047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DC7F0E15-AF91-4D32-994F-F03BC6D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8640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 w:type="character" w:styleId="FollowedHyperlink">
    <w:name w:val="FollowedHyperlink"/>
    <w:basedOn w:val="DefaultParagraphFont"/>
    <w:uiPriority w:val="99"/>
    <w:semiHidden/>
    <w:unhideWhenUsed/>
    <w:rsid w:val="00E641DB"/>
    <w:rPr>
      <w:color w:val="800080" w:themeColor="followedHyperlink"/>
      <w:u w:val="single"/>
    </w:rPr>
  </w:style>
  <w:style w:type="character" w:customStyle="1" w:styleId="Heading2Char">
    <w:name w:val="Heading 2 Char"/>
    <w:basedOn w:val="DefaultParagraphFont"/>
    <w:link w:val="Heading2"/>
    <w:uiPriority w:val="9"/>
    <w:semiHidden/>
    <w:rsid w:val="008640C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674">
      <w:bodyDiv w:val="1"/>
      <w:marLeft w:val="0"/>
      <w:marRight w:val="0"/>
      <w:marTop w:val="0"/>
      <w:marBottom w:val="0"/>
      <w:divBdr>
        <w:top w:val="none" w:sz="0" w:space="0" w:color="auto"/>
        <w:left w:val="none" w:sz="0" w:space="0" w:color="auto"/>
        <w:bottom w:val="none" w:sz="0" w:space="0" w:color="auto"/>
        <w:right w:val="none" w:sz="0" w:space="0" w:color="auto"/>
      </w:divBdr>
      <w:divsChild>
        <w:div w:id="802499459">
          <w:marLeft w:val="446"/>
          <w:marRight w:val="0"/>
          <w:marTop w:val="80"/>
          <w:marBottom w:val="0"/>
          <w:divBdr>
            <w:top w:val="none" w:sz="0" w:space="0" w:color="auto"/>
            <w:left w:val="none" w:sz="0" w:space="0" w:color="auto"/>
            <w:bottom w:val="none" w:sz="0" w:space="0" w:color="auto"/>
            <w:right w:val="none" w:sz="0" w:space="0" w:color="auto"/>
          </w:divBdr>
        </w:div>
        <w:div w:id="385228789">
          <w:marLeft w:val="446"/>
          <w:marRight w:val="0"/>
          <w:marTop w:val="80"/>
          <w:marBottom w:val="0"/>
          <w:divBdr>
            <w:top w:val="none" w:sz="0" w:space="0" w:color="auto"/>
            <w:left w:val="none" w:sz="0" w:space="0" w:color="auto"/>
            <w:bottom w:val="none" w:sz="0" w:space="0" w:color="auto"/>
            <w:right w:val="none" w:sz="0" w:space="0" w:color="auto"/>
          </w:divBdr>
        </w:div>
        <w:div w:id="814954503">
          <w:marLeft w:val="446"/>
          <w:marRight w:val="0"/>
          <w:marTop w:val="80"/>
          <w:marBottom w:val="0"/>
          <w:divBdr>
            <w:top w:val="none" w:sz="0" w:space="0" w:color="auto"/>
            <w:left w:val="none" w:sz="0" w:space="0" w:color="auto"/>
            <w:bottom w:val="none" w:sz="0" w:space="0" w:color="auto"/>
            <w:right w:val="none" w:sz="0" w:space="0" w:color="auto"/>
          </w:divBdr>
        </w:div>
      </w:divsChild>
    </w:div>
    <w:div w:id="461921849">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73744178">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berr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3" ma:contentTypeDescription="Create a new document." ma:contentTypeScope="" ma:versionID="715a0d04a137301075efd1f18f5445ee">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49494fd7efcce887345d2fb1ea42e1eb"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SharedWithUsers xmlns="fc6baf08-0df5-4f5e-b49f-9f1584050067">
      <UserInfo>
        <DisplayName>O'Brien, Jeannette</DisplayName>
        <AccountId>7</AccountId>
        <AccountType/>
      </UserInfo>
    </SharedWithUsers>
    <TaxCatchAll xmlns="fc6baf08-0df5-4f5e-b49f-9f1584050067" xsi:nil="true"/>
  </documentManagement>
</p:properties>
</file>

<file path=customXml/itemProps1.xml><?xml version="1.0" encoding="utf-8"?>
<ds:datastoreItem xmlns:ds="http://schemas.openxmlformats.org/officeDocument/2006/customXml" ds:itemID="{4FEC85A6-5A97-4008-9C78-DE3B7E5B9997}"/>
</file>

<file path=customXml/itemProps2.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customXml/itemProps3.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4.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2ea23d42-7931-4b88-a4de-85ac0c1c1c9c"/>
    <ds:schemaRef ds:uri="48aa0cac-00ab-4bef-ae3a-bab102b28956"/>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1</TotalTime>
  <Pages>2</Pages>
  <Words>676</Words>
  <Characters>3928</Characters>
  <Application>Microsoft Office Word</Application>
  <DocSecurity>0</DocSecurity>
  <Lines>78</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10</cp:revision>
  <cp:lastPrinted>2014-01-20T13:44:00Z</cp:lastPrinted>
  <dcterms:created xsi:type="dcterms:W3CDTF">2023-03-20T11:05:00Z</dcterms:created>
  <dcterms:modified xsi:type="dcterms:W3CDTF">2023-04-26T10:14:00Z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0x010100FF70EFA08213F0479D8A25E5285B471A</vt:lpwstr>
  </property>
  <property fmtid="{D5CDD505-2E9C-101B-9397-08002B2CF9AE}" pid="3" name="MediaServiceImageTags">
    <vt:lpwstr/>
  </property>
</Properties>
</file>